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5" w:rsidRPr="00E435EC" w:rsidRDefault="006C1115" w:rsidP="004062C6">
      <w:pPr>
        <w:jc w:val="center"/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>Proposal</w:t>
      </w:r>
    </w:p>
    <w:p w:rsidR="006C1115" w:rsidRPr="00E435EC" w:rsidRDefault="006C1115" w:rsidP="004062C6">
      <w:pPr>
        <w:jc w:val="center"/>
        <w:rPr>
          <w:rFonts w:ascii="Times New Roman" w:hAnsi="Times New Roman"/>
          <w:sz w:val="24"/>
          <w:szCs w:val="24"/>
        </w:rPr>
      </w:pP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>Research Topic: Nonverbal Communication</w:t>
      </w:r>
    </w:p>
    <w:p w:rsidR="006C1115" w:rsidRDefault="006C1115" w:rsidP="00D7276B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 xml:space="preserve">Primary Question: </w:t>
      </w:r>
    </w:p>
    <w:p w:rsidR="006C1115" w:rsidRPr="00E435EC" w:rsidRDefault="006C1115" w:rsidP="00D72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nonverbal communication differences between men and women on a tropical island?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 xml:space="preserve">Secondary questions: 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men and women notice different about each other’s nonverbal communication signals?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men and women express happiness nonverbally?</w:t>
      </w: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 xml:space="preserve">Literature: </w:t>
      </w:r>
      <w:r w:rsidRPr="00E435EC">
        <w:rPr>
          <w:rFonts w:ascii="Times New Roman" w:hAnsi="Times New Roman"/>
          <w:i/>
          <w:sz w:val="24"/>
          <w:szCs w:val="24"/>
        </w:rPr>
        <w:t>Nonverbal Communication In Human Interaction</w:t>
      </w:r>
      <w:r w:rsidRPr="00E435EC">
        <w:rPr>
          <w:rFonts w:ascii="Times New Roman" w:hAnsi="Times New Roman"/>
          <w:sz w:val="24"/>
          <w:szCs w:val="24"/>
        </w:rPr>
        <w:t>. Mark L. Knapp</w:t>
      </w: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EC">
        <w:rPr>
          <w:rFonts w:ascii="Times New Roman" w:hAnsi="Times New Roman"/>
          <w:i/>
          <w:sz w:val="24"/>
          <w:szCs w:val="24"/>
        </w:rPr>
        <w:t>Nonverbal Communication</w:t>
      </w:r>
      <w:r w:rsidRPr="00E435EC">
        <w:rPr>
          <w:rFonts w:ascii="Times New Roman" w:hAnsi="Times New Roman"/>
          <w:sz w:val="24"/>
          <w:szCs w:val="24"/>
        </w:rPr>
        <w:t>. Judee K. Burgoon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35EC">
        <w:rPr>
          <w:rFonts w:ascii="Times New Roman" w:hAnsi="Times New Roman"/>
          <w:i/>
          <w:sz w:val="24"/>
          <w:szCs w:val="24"/>
        </w:rPr>
        <w:t>Body Language</w:t>
      </w:r>
      <w:r w:rsidRPr="00E435EC">
        <w:rPr>
          <w:rFonts w:ascii="Times New Roman" w:hAnsi="Times New Roman"/>
          <w:sz w:val="24"/>
          <w:szCs w:val="24"/>
        </w:rPr>
        <w:t>. Julius Fast</w:t>
      </w:r>
    </w:p>
    <w:p w:rsidR="006C1115" w:rsidRPr="00DC5199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>Men, Women, and Relationships</w:t>
      </w:r>
      <w:r>
        <w:rPr>
          <w:rFonts w:ascii="Times New Roman" w:hAnsi="Times New Roman"/>
          <w:sz w:val="24"/>
          <w:szCs w:val="24"/>
        </w:rPr>
        <w:t>. John Gray</w:t>
      </w: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>Approaches: Interview Communications expert, Dr. Grace Turner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ab/>
        <w:t xml:space="preserve">         Survey Classmates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Observations</w:t>
      </w:r>
      <w:r>
        <w:rPr>
          <w:rFonts w:ascii="Times New Roman" w:hAnsi="Times New Roman"/>
          <w:sz w:val="24"/>
          <w:szCs w:val="24"/>
        </w:rPr>
        <w:tab/>
      </w: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Content analysis</w:t>
      </w:r>
    </w:p>
    <w:p w:rsidR="006C1115" w:rsidRPr="00E435EC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>Introduction: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 w:rsidRPr="00E43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Nonverbal communication is behavior </w:t>
      </w:r>
      <w:r w:rsidRPr="00E435EC">
        <w:rPr>
          <w:rFonts w:ascii="Times New Roman" w:hAnsi="Times New Roman"/>
          <w:sz w:val="24"/>
          <w:szCs w:val="24"/>
        </w:rPr>
        <w:t xml:space="preserve">that produces or signifies meaning.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E435EC">
        <w:rPr>
          <w:rFonts w:ascii="Times New Roman" w:hAnsi="Times New Roman"/>
          <w:sz w:val="24"/>
          <w:szCs w:val="24"/>
        </w:rPr>
        <w:t>includes, body movements,</w:t>
      </w:r>
      <w:r>
        <w:rPr>
          <w:rFonts w:ascii="Times New Roman" w:hAnsi="Times New Roman"/>
          <w:sz w:val="24"/>
          <w:szCs w:val="24"/>
        </w:rPr>
        <w:t xml:space="preserve"> facial expressions,</w:t>
      </w:r>
      <w:r w:rsidRPr="00E435EC">
        <w:rPr>
          <w:rFonts w:ascii="Times New Roman" w:hAnsi="Times New Roman"/>
          <w:sz w:val="24"/>
          <w:szCs w:val="24"/>
        </w:rPr>
        <w:t xml:space="preserve"> and gestures.  Nonverbal communication is speaking without s</w:t>
      </w:r>
      <w:r>
        <w:rPr>
          <w:rFonts w:ascii="Times New Roman" w:hAnsi="Times New Roman"/>
          <w:sz w:val="24"/>
          <w:szCs w:val="24"/>
        </w:rPr>
        <w:t>aying</w:t>
      </w:r>
      <w:r w:rsidRPr="00E435EC">
        <w:rPr>
          <w:rFonts w:ascii="Times New Roman" w:hAnsi="Times New Roman"/>
          <w:sz w:val="24"/>
          <w:szCs w:val="24"/>
        </w:rPr>
        <w:t xml:space="preserve"> a word. </w:t>
      </w:r>
      <w:r>
        <w:rPr>
          <w:rFonts w:ascii="Times New Roman" w:hAnsi="Times New Roman"/>
          <w:sz w:val="24"/>
          <w:szCs w:val="24"/>
        </w:rPr>
        <w:t>P</w:t>
      </w:r>
      <w:r w:rsidRPr="00E435EC">
        <w:rPr>
          <w:rFonts w:ascii="Times New Roman" w:hAnsi="Times New Roman"/>
          <w:sz w:val="24"/>
          <w:szCs w:val="24"/>
        </w:rPr>
        <w:t>erhaps</w:t>
      </w:r>
      <w:r>
        <w:rPr>
          <w:rFonts w:ascii="Times New Roman" w:hAnsi="Times New Roman"/>
          <w:sz w:val="24"/>
          <w:szCs w:val="24"/>
        </w:rPr>
        <w:t xml:space="preserve"> it is even more effective</w:t>
      </w:r>
      <w:r w:rsidRPr="00E435EC">
        <w:rPr>
          <w:rFonts w:ascii="Times New Roman" w:hAnsi="Times New Roman"/>
          <w:sz w:val="24"/>
          <w:szCs w:val="24"/>
        </w:rPr>
        <w:t xml:space="preserve"> than speech. Remember the saying, “Actions speak louder than words.”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5EC">
        <w:rPr>
          <w:rFonts w:ascii="Times New Roman" w:hAnsi="Times New Roman"/>
          <w:sz w:val="24"/>
          <w:szCs w:val="24"/>
        </w:rPr>
        <w:t xml:space="preserve">When </w:t>
      </w:r>
      <w:r>
        <w:rPr>
          <w:rFonts w:ascii="Times New Roman" w:hAnsi="Times New Roman"/>
          <w:sz w:val="24"/>
          <w:szCs w:val="24"/>
        </w:rPr>
        <w:t>people</w:t>
      </w:r>
      <w:r w:rsidRPr="00E435EC">
        <w:rPr>
          <w:rFonts w:ascii="Times New Roman" w:hAnsi="Times New Roman"/>
          <w:sz w:val="24"/>
          <w:szCs w:val="24"/>
        </w:rPr>
        <w:t xml:space="preserve"> communicate, only a small part of the </w:t>
      </w:r>
      <w:r>
        <w:rPr>
          <w:rFonts w:ascii="Times New Roman" w:hAnsi="Times New Roman"/>
          <w:sz w:val="24"/>
          <w:szCs w:val="24"/>
        </w:rPr>
        <w:t>exchange</w:t>
      </w:r>
      <w:r w:rsidRPr="00E435EC">
        <w:rPr>
          <w:rFonts w:ascii="Times New Roman" w:hAnsi="Times New Roman"/>
          <w:sz w:val="24"/>
          <w:szCs w:val="24"/>
        </w:rPr>
        <w:t xml:space="preserve"> is verbal. </w:t>
      </w:r>
      <w:r>
        <w:rPr>
          <w:rFonts w:ascii="Times New Roman" w:hAnsi="Times New Roman"/>
          <w:sz w:val="24"/>
          <w:szCs w:val="24"/>
        </w:rPr>
        <w:t>People</w:t>
      </w:r>
      <w:r w:rsidRPr="00E435EC">
        <w:rPr>
          <w:rFonts w:ascii="Times New Roman" w:hAnsi="Times New Roman"/>
          <w:sz w:val="24"/>
          <w:szCs w:val="24"/>
        </w:rPr>
        <w:t xml:space="preserve"> use </w:t>
      </w:r>
      <w:r>
        <w:rPr>
          <w:rFonts w:ascii="Times New Roman" w:hAnsi="Times New Roman"/>
          <w:sz w:val="24"/>
          <w:szCs w:val="24"/>
        </w:rPr>
        <w:t xml:space="preserve">actions </w:t>
      </w:r>
      <w:r w:rsidRPr="00E435EC">
        <w:rPr>
          <w:rFonts w:ascii="Times New Roman" w:hAnsi="Times New Roman"/>
          <w:sz w:val="24"/>
          <w:szCs w:val="24"/>
        </w:rPr>
        <w:t>to heighten messages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in Topic: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interested in this topic because it fascinates me how a </w:t>
      </w:r>
      <w:r w:rsidRPr="00946A0A">
        <w:rPr>
          <w:rFonts w:ascii="Times New Roman" w:hAnsi="Times New Roman"/>
          <w:sz w:val="24"/>
          <w:szCs w:val="24"/>
        </w:rPr>
        <w:t>majority of the way</w:t>
      </w:r>
      <w:r>
        <w:rPr>
          <w:rFonts w:ascii="Times New Roman" w:hAnsi="Times New Roman"/>
          <w:sz w:val="24"/>
          <w:szCs w:val="24"/>
        </w:rPr>
        <w:t xml:space="preserve"> people communicate is done non</w:t>
      </w:r>
      <w:r w:rsidRPr="00946A0A">
        <w:rPr>
          <w:rFonts w:ascii="Times New Roman" w:hAnsi="Times New Roman"/>
          <w:sz w:val="24"/>
          <w:szCs w:val="24"/>
        </w:rPr>
        <w:t xml:space="preserve">verbally through gestures, </w:t>
      </w:r>
      <w:r>
        <w:rPr>
          <w:rFonts w:ascii="Times New Roman" w:hAnsi="Times New Roman"/>
          <w:sz w:val="24"/>
          <w:szCs w:val="24"/>
        </w:rPr>
        <w:t>body movements, and facial expressions. Without being able to converse</w:t>
      </w:r>
      <w:r w:rsidRPr="00946A0A">
        <w:rPr>
          <w:rFonts w:ascii="Times New Roman" w:hAnsi="Times New Roman"/>
          <w:sz w:val="24"/>
          <w:szCs w:val="24"/>
        </w:rPr>
        <w:t xml:space="preserve"> without talking, a large part of what is really meant to be understood would be lost.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Persuasive Argument:</w:t>
      </w:r>
    </w:p>
    <w:p w:rsidR="006C1115" w:rsidRDefault="006C1115" w:rsidP="00946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By knowing</w:t>
      </w:r>
      <w:r w:rsidRPr="00537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537699">
        <w:rPr>
          <w:rFonts w:ascii="Times New Roman" w:hAnsi="Times New Roman"/>
          <w:sz w:val="24"/>
          <w:szCs w:val="24"/>
        </w:rPr>
        <w:t xml:space="preserve">communication styles, working actively towards understanding those differences can help </w:t>
      </w:r>
      <w:r>
        <w:rPr>
          <w:rFonts w:ascii="Times New Roman" w:hAnsi="Times New Roman"/>
          <w:sz w:val="24"/>
          <w:szCs w:val="24"/>
        </w:rPr>
        <w:t>make a connection</w:t>
      </w:r>
      <w:r w:rsidRPr="00537699">
        <w:rPr>
          <w:rFonts w:ascii="Times New Roman" w:hAnsi="Times New Roman"/>
          <w:sz w:val="24"/>
          <w:szCs w:val="24"/>
        </w:rPr>
        <w:t xml:space="preserve"> in effectively exchanging information in a healthy way.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Plan: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10/01-10/11 – Read books, finalize primary and secondary questions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10/14- 10/18 – Come up with questions for surveys and interview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10/18-10/26 – Give out surveys, schedule and conduct interview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10/27-11/04 – First draft</w:t>
      </w:r>
    </w:p>
    <w:p w:rsidR="006C1115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11/04- 11/08 – Peer Review</w:t>
      </w:r>
    </w:p>
    <w:p w:rsidR="006C1115" w:rsidRPr="00BA28EC" w:rsidRDefault="006C1115" w:rsidP="00406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11/08- 11/~~~~~~~~~~~~~~~~~~~~~~~~~</w:t>
      </w:r>
      <w:bookmarkStart w:id="0" w:name="_GoBack"/>
      <w:bookmarkEnd w:id="0"/>
    </w:p>
    <w:sectPr w:rsidR="006C1115" w:rsidRPr="00BA28EC" w:rsidSect="00BA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2C6"/>
    <w:rsid w:val="00077E97"/>
    <w:rsid w:val="00146CB0"/>
    <w:rsid w:val="00154C9A"/>
    <w:rsid w:val="00393B6C"/>
    <w:rsid w:val="003F5C10"/>
    <w:rsid w:val="004062C6"/>
    <w:rsid w:val="00420F50"/>
    <w:rsid w:val="00432AB5"/>
    <w:rsid w:val="004840F1"/>
    <w:rsid w:val="0049013F"/>
    <w:rsid w:val="00537699"/>
    <w:rsid w:val="00542B9F"/>
    <w:rsid w:val="00556DDE"/>
    <w:rsid w:val="006C1115"/>
    <w:rsid w:val="006D7FDF"/>
    <w:rsid w:val="00705C3C"/>
    <w:rsid w:val="007177CC"/>
    <w:rsid w:val="00854A98"/>
    <w:rsid w:val="00891F6F"/>
    <w:rsid w:val="008B6A1F"/>
    <w:rsid w:val="00942FA0"/>
    <w:rsid w:val="00946A0A"/>
    <w:rsid w:val="00951FE8"/>
    <w:rsid w:val="00A33D9B"/>
    <w:rsid w:val="00A758F0"/>
    <w:rsid w:val="00BA28EC"/>
    <w:rsid w:val="00BA7A0B"/>
    <w:rsid w:val="00D7276B"/>
    <w:rsid w:val="00DC5199"/>
    <w:rsid w:val="00E36BB7"/>
    <w:rsid w:val="00E435EC"/>
    <w:rsid w:val="00E56408"/>
    <w:rsid w:val="00F156FB"/>
    <w:rsid w:val="00F2046F"/>
    <w:rsid w:val="00FA427A"/>
    <w:rsid w:val="00FF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Vanity</dc:creator>
  <cp:keywords/>
  <dc:description/>
  <cp:lastModifiedBy>Glenn</cp:lastModifiedBy>
  <cp:revision>24</cp:revision>
  <dcterms:created xsi:type="dcterms:W3CDTF">2013-10-03T05:23:00Z</dcterms:created>
  <dcterms:modified xsi:type="dcterms:W3CDTF">2013-12-09T07:06:00Z</dcterms:modified>
</cp:coreProperties>
</file>