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4F" w:rsidRDefault="008C5B4F" w:rsidP="000773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Vanity Borja</w:t>
      </w:r>
    </w:p>
    <w:p w:rsidR="008C5B4F" w:rsidRDefault="008C5B4F" w:rsidP="000773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202 Section 2</w:t>
      </w:r>
    </w:p>
    <w:p w:rsidR="008C5B4F" w:rsidRDefault="008C5B4F" w:rsidP="006C0D9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Reflection</w:t>
      </w:r>
    </w:p>
    <w:p w:rsidR="008C5B4F" w:rsidRDefault="008C5B4F" w:rsidP="006C0D9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topic I chose for my research was nonverbal communication. Nonverbal communication was a good topic because it was interesting and everyone could relate to it. I am very happy with the topic I chose. I was very fascinated by my findings. The course essays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were organized around my research project which I thought was very helpful because it provided a lot of feedback. Throughout the course I was given time to locate literature for my report, I was satisfied with the time allotted. I was able to find literature on my topic and I did not have difficulty doing so. The type of source that was most helpful to me was literature. I also found all of the handouts given by the instructor very helpful.</w:t>
      </w:r>
    </w:p>
    <w:p w:rsidR="008C5B4F" w:rsidRDefault="008C5B4F" w:rsidP="006C0D9D">
      <w:pPr>
        <w:spacing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Pr="004A7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his course required that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</w:t>
      </w:r>
      <w:r w:rsidRPr="004A7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learn at least three essay types and a research essay plus practice summaries, quotations and paraphrases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I feel that I have achieved that. I feel that my skills in APA have improved. I learned enough about APA to apply it in future classes when asked. My skills in literature analyzing and data collecting have improved because of this course. I think I will use the skills to analyze literature and collect data in the near future when I am working on my Bachelor’s degree. If I am asked to do primary research again, I believe I can do it. One of my strengths is being able to organize and submit papers on time. </w:t>
      </w:r>
    </w:p>
    <w:p w:rsidR="008C5B4F" w:rsidRPr="006C0D9D" w:rsidRDefault="008C5B4F" w:rsidP="0007731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This course has taught me a whole lot more on academic research writing. I feel that I have improved so much in academic writing, I was also taught to use academic language. My research outcome was great. There were three approaches to answer my research question and I was able to do all of them. I spent a good amount of time thinking of the research questions and analyzing all the data I collected. Overall, I enjoyed this course because I learned a whole lot. </w:t>
      </w:r>
    </w:p>
    <w:sectPr w:rsidR="008C5B4F" w:rsidRPr="006C0D9D" w:rsidSect="00DC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9D"/>
    <w:rsid w:val="0007731C"/>
    <w:rsid w:val="00105CC7"/>
    <w:rsid w:val="004A7EAD"/>
    <w:rsid w:val="004B3C12"/>
    <w:rsid w:val="006C0D9D"/>
    <w:rsid w:val="007C04CF"/>
    <w:rsid w:val="008C5B4F"/>
    <w:rsid w:val="00B43D49"/>
    <w:rsid w:val="00BA4896"/>
    <w:rsid w:val="00C74BAA"/>
    <w:rsid w:val="00DC5E3A"/>
    <w:rsid w:val="00FB10C0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A7E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278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Glenn</cp:lastModifiedBy>
  <cp:revision>5</cp:revision>
  <dcterms:created xsi:type="dcterms:W3CDTF">2013-12-06T05:40:00Z</dcterms:created>
  <dcterms:modified xsi:type="dcterms:W3CDTF">2013-12-10T00:50:00Z</dcterms:modified>
</cp:coreProperties>
</file>