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7F" w:rsidRDefault="00DB567F">
      <w:pPr>
        <w:pStyle w:val="Title2"/>
      </w:pPr>
    </w:p>
    <w:p w:rsidR="001D3698" w:rsidRDefault="001D3698" w:rsidP="001D3698">
      <w:pPr>
        <w:pStyle w:val="Title"/>
      </w:pPr>
      <w:sdt>
        <w:sdtPr>
          <w:alias w:val="Title"/>
          <w:tag w:val=""/>
          <w:id w:val="726351117"/>
          <w:placeholder>
            <w:docPart w:val="ED1635F6795A4E0B9084AD6850AA23C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br/>
            <w:t>Students’ Motivation</w:t>
          </w:r>
        </w:sdtContent>
      </w:sdt>
    </w:p>
    <w:p w:rsidR="001D3698" w:rsidRDefault="001D3698" w:rsidP="001D3698">
      <w:pPr>
        <w:pStyle w:val="Title2"/>
      </w:pPr>
      <w:r>
        <w:t>Lady Camille S. Espinoza</w:t>
      </w:r>
    </w:p>
    <w:p w:rsidR="001D3698" w:rsidRPr="001D3698" w:rsidRDefault="001D3698" w:rsidP="001D3698">
      <w:pPr>
        <w:ind w:left="2880" w:firstLine="0"/>
      </w:pPr>
      <w:r>
        <w:t xml:space="preserve">        </w:t>
      </w:r>
      <w:r>
        <w:t>Northern Marianas College</w:t>
      </w:r>
    </w:p>
    <w:p w:rsidR="001D3698" w:rsidRDefault="001D3698" w:rsidP="001D3698">
      <w:pPr>
        <w:pStyle w:val="Title"/>
      </w:pPr>
    </w:p>
    <w:p w:rsidR="001D3698" w:rsidRDefault="001D3698" w:rsidP="001D3698">
      <w:pPr>
        <w:pStyle w:val="Title"/>
      </w:pPr>
    </w:p>
    <w:p w:rsidR="001D3698" w:rsidRDefault="001D3698" w:rsidP="001D3698">
      <w:pPr>
        <w:pStyle w:val="Title"/>
      </w:pPr>
    </w:p>
    <w:p w:rsidR="001D3698" w:rsidRDefault="001D3698" w:rsidP="001D3698">
      <w:pPr>
        <w:pStyle w:val="Title"/>
      </w:pPr>
    </w:p>
    <w:p w:rsidR="001D3698" w:rsidRDefault="001D3698" w:rsidP="001D3698">
      <w:pPr>
        <w:pStyle w:val="Title"/>
      </w:pPr>
    </w:p>
    <w:p w:rsidR="00DB567F" w:rsidRDefault="008967C8" w:rsidP="001D3698">
      <w:pPr>
        <w:pStyle w:val="Title"/>
      </w:pPr>
      <w:r>
        <w:t>Author Note</w:t>
      </w:r>
    </w:p>
    <w:p w:rsidR="00DB567F" w:rsidRDefault="008967C8" w:rsidP="001D3698">
      <w:r>
        <w:t xml:space="preserve">Lady Camille S. Espinoza is currently collecting data from the students of Northern Marianas College. The third essay that must be submitted is compare and contrast. </w:t>
      </w:r>
      <w:r w:rsidR="00101A2B">
        <w:t>This compar</w:t>
      </w:r>
      <w:r w:rsidR="001D3698">
        <w:t>e and contrast essay differentiates the students’ motivation in a condensed and standard semester.</w:t>
      </w:r>
    </w:p>
    <w:p w:rsidR="00DB567F" w:rsidRDefault="00C00981" w:rsidP="001D3698">
      <w:pPr>
        <w:pStyle w:val="SectionTitle"/>
      </w:pPr>
      <w:sdt>
        <w:sdtPr>
          <w:alias w:val="Title"/>
          <w:tag w:val=""/>
          <w:id w:val="984196707"/>
          <w:placeholder>
            <w:docPart w:val="17AF554F827C484BA3479A97D1668A9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D3698">
            <w:br/>
            <w:t>Students’ Motivation</w:t>
          </w:r>
        </w:sdtContent>
      </w:sdt>
    </w:p>
    <w:p w:rsidR="00DB567F" w:rsidRDefault="004F570B" w:rsidP="00B12304">
      <w:r>
        <w:t xml:space="preserve">Typhoon </w:t>
      </w:r>
      <w:proofErr w:type="spellStart"/>
      <w:r>
        <w:t>Soudelor</w:t>
      </w:r>
      <w:proofErr w:type="spellEnd"/>
      <w:r>
        <w:t xml:space="preserve"> caused massive damage in Northern Marianas College. </w:t>
      </w:r>
      <w:r w:rsidR="00046C79" w:rsidRPr="00715C5E">
        <w:rPr>
          <w:rFonts w:cstheme="minorHAnsi"/>
        </w:rPr>
        <w:t>“</w:t>
      </w:r>
      <w:r w:rsidR="00046C79" w:rsidRPr="00715C5E">
        <w:rPr>
          <w:rFonts w:cstheme="minorHAnsi"/>
          <w:shd w:val="clear" w:color="auto" w:fill="FFFFFF"/>
        </w:rPr>
        <w:t>Eighteen of the college’s 25 buildings were damaged, many left without roofs</w:t>
      </w:r>
      <w:r w:rsidR="00715C5E">
        <w:rPr>
          <w:rFonts w:cstheme="minorHAnsi"/>
          <w:shd w:val="clear" w:color="auto" w:fill="FFFFFF"/>
        </w:rPr>
        <w:t>,</w:t>
      </w:r>
      <w:r w:rsidR="00B32790">
        <w:rPr>
          <w:rFonts w:cstheme="minorHAnsi"/>
          <w:shd w:val="clear" w:color="auto" w:fill="FFFFFF"/>
        </w:rPr>
        <w:t xml:space="preserve"> and four were nearly destroyed,</w:t>
      </w:r>
      <w:r w:rsidR="00715C5E">
        <w:rPr>
          <w:rFonts w:cstheme="minorHAnsi"/>
          <w:shd w:val="clear" w:color="auto" w:fill="FFFFFF"/>
        </w:rPr>
        <w:t>” (Logue, 2015, pp. 8)</w:t>
      </w:r>
      <w:r w:rsidR="00B32790">
        <w:rPr>
          <w:rFonts w:cstheme="minorHAnsi"/>
          <w:shd w:val="clear" w:color="auto" w:fill="FFFFFF"/>
        </w:rPr>
        <w:t xml:space="preserve">. Typhoon </w:t>
      </w:r>
      <w:proofErr w:type="spellStart"/>
      <w:r w:rsidR="00B32790">
        <w:rPr>
          <w:rFonts w:cstheme="minorHAnsi"/>
          <w:shd w:val="clear" w:color="auto" w:fill="FFFFFF"/>
        </w:rPr>
        <w:t>Soudelor</w:t>
      </w:r>
      <w:proofErr w:type="spellEnd"/>
      <w:r w:rsidR="00B32790">
        <w:rPr>
          <w:rFonts w:cstheme="minorHAnsi"/>
          <w:shd w:val="clear" w:color="auto" w:fill="FFFFFF"/>
        </w:rPr>
        <w:t xml:space="preserve"> causes changed</w:t>
      </w:r>
      <w:r w:rsidR="00715C5E">
        <w:rPr>
          <w:rFonts w:cstheme="minorHAnsi"/>
          <w:shd w:val="clear" w:color="auto" w:fill="FFFFFF"/>
        </w:rPr>
        <w:t xml:space="preserve"> in the curriculum</w:t>
      </w:r>
      <w:r w:rsidR="000C6CB8">
        <w:rPr>
          <w:rFonts w:cstheme="minorHAnsi"/>
          <w:shd w:val="clear" w:color="auto" w:fill="FFFFFF"/>
        </w:rPr>
        <w:t xml:space="preserve"> of the college. Due to Typhoon </w:t>
      </w:r>
      <w:proofErr w:type="spellStart"/>
      <w:r w:rsidR="000C6CB8">
        <w:rPr>
          <w:rFonts w:cstheme="minorHAnsi"/>
          <w:shd w:val="clear" w:color="auto" w:fill="FFFFFF"/>
        </w:rPr>
        <w:t>Soudelor</w:t>
      </w:r>
      <w:proofErr w:type="spellEnd"/>
      <w:r w:rsidR="000C6CB8">
        <w:rPr>
          <w:rFonts w:cstheme="minorHAnsi"/>
          <w:shd w:val="clear" w:color="auto" w:fill="FFFFFF"/>
        </w:rPr>
        <w:t xml:space="preserve">, </w:t>
      </w:r>
      <w:proofErr w:type="gramStart"/>
      <w:r w:rsidR="000C6CB8">
        <w:rPr>
          <w:rFonts w:cstheme="minorHAnsi"/>
          <w:shd w:val="clear" w:color="auto" w:fill="FFFFFF"/>
        </w:rPr>
        <w:t>Fall</w:t>
      </w:r>
      <w:proofErr w:type="gramEnd"/>
      <w:r w:rsidR="000C6CB8">
        <w:rPr>
          <w:rFonts w:cstheme="minorHAnsi"/>
          <w:shd w:val="clear" w:color="auto" w:fill="FFFFFF"/>
        </w:rPr>
        <w:t xml:space="preserve"> 2015 semester got postponed till September 28, 2015. The s</w:t>
      </w:r>
      <w:r w:rsidR="001A7B41">
        <w:rPr>
          <w:rFonts w:cstheme="minorHAnsi"/>
          <w:shd w:val="clear" w:color="auto" w:fill="FFFFFF"/>
        </w:rPr>
        <w:t xml:space="preserve">chedule for </w:t>
      </w:r>
      <w:proofErr w:type="gramStart"/>
      <w:r w:rsidR="001A7B41">
        <w:rPr>
          <w:rFonts w:cstheme="minorHAnsi"/>
          <w:shd w:val="clear" w:color="auto" w:fill="FFFFFF"/>
        </w:rPr>
        <w:t>Fall</w:t>
      </w:r>
      <w:proofErr w:type="gramEnd"/>
      <w:r w:rsidR="001A7B41">
        <w:rPr>
          <w:rFonts w:cstheme="minorHAnsi"/>
          <w:shd w:val="clear" w:color="auto" w:fill="FFFFFF"/>
        </w:rPr>
        <w:t xml:space="preserve"> semester was affected by the typhoon</w:t>
      </w:r>
      <w:r w:rsidR="000C6CB8">
        <w:rPr>
          <w:rFonts w:cstheme="minorHAnsi"/>
          <w:shd w:val="clear" w:color="auto" w:fill="FFFFFF"/>
        </w:rPr>
        <w:t xml:space="preserve"> causing the students to reregistered for Fall 2015. One of the majo</w:t>
      </w:r>
      <w:r w:rsidR="001A7B41">
        <w:rPr>
          <w:rFonts w:cstheme="minorHAnsi"/>
          <w:shd w:val="clear" w:color="auto" w:fill="FFFFFF"/>
        </w:rPr>
        <w:t xml:space="preserve">r effects of Typhoon </w:t>
      </w:r>
      <w:proofErr w:type="spellStart"/>
      <w:r w:rsidR="001A7B41">
        <w:rPr>
          <w:rFonts w:cstheme="minorHAnsi"/>
          <w:shd w:val="clear" w:color="auto" w:fill="FFFFFF"/>
        </w:rPr>
        <w:t>Soudelor</w:t>
      </w:r>
      <w:proofErr w:type="spellEnd"/>
      <w:r w:rsidR="001A7B41">
        <w:rPr>
          <w:rFonts w:cstheme="minorHAnsi"/>
          <w:shd w:val="clear" w:color="auto" w:fill="FFFFFF"/>
        </w:rPr>
        <w:t xml:space="preserve"> was</w:t>
      </w:r>
      <w:r w:rsidR="000C6CB8">
        <w:rPr>
          <w:rFonts w:cstheme="minorHAnsi"/>
          <w:shd w:val="clear" w:color="auto" w:fill="FFFFFF"/>
        </w:rPr>
        <w:t xml:space="preserve"> the changes in the</w:t>
      </w:r>
      <w:r w:rsidR="001A7B41">
        <w:rPr>
          <w:rFonts w:cstheme="minorHAnsi"/>
          <w:shd w:val="clear" w:color="auto" w:fill="FFFFFF"/>
        </w:rPr>
        <w:t xml:space="preserve"> students’ motivation. There would be</w:t>
      </w:r>
      <w:r w:rsidR="000C6CB8">
        <w:rPr>
          <w:rFonts w:cstheme="minorHAnsi"/>
          <w:shd w:val="clear" w:color="auto" w:fill="FFFFFF"/>
        </w:rPr>
        <w:t xml:space="preserve"> differences on students’ motivation in regards to </w:t>
      </w:r>
      <w:r w:rsidR="00800E82">
        <w:rPr>
          <w:rFonts w:cstheme="minorHAnsi"/>
          <w:shd w:val="clear" w:color="auto" w:fill="FFFFFF"/>
        </w:rPr>
        <w:t xml:space="preserve">a </w:t>
      </w:r>
      <w:r w:rsidR="000C6CB8">
        <w:rPr>
          <w:rFonts w:cstheme="minorHAnsi"/>
          <w:shd w:val="clear" w:color="auto" w:fill="FFFFFF"/>
        </w:rPr>
        <w:t xml:space="preserve">condensed semester and standard semester, but </w:t>
      </w:r>
      <w:r w:rsidR="00800E82">
        <w:rPr>
          <w:rFonts w:cstheme="minorHAnsi"/>
          <w:shd w:val="clear" w:color="auto" w:fill="FFFFFF"/>
        </w:rPr>
        <w:t xml:space="preserve">a </w:t>
      </w:r>
      <w:r w:rsidR="000C6CB8">
        <w:rPr>
          <w:rFonts w:cstheme="minorHAnsi"/>
          <w:shd w:val="clear" w:color="auto" w:fill="FFFFFF"/>
        </w:rPr>
        <w:t xml:space="preserve">condensed semester </w:t>
      </w:r>
      <w:r w:rsidR="00800E82">
        <w:rPr>
          <w:rFonts w:cstheme="minorHAnsi"/>
          <w:shd w:val="clear" w:color="auto" w:fill="FFFFFF"/>
        </w:rPr>
        <w:t xml:space="preserve">schedule also leave </w:t>
      </w:r>
      <w:r w:rsidR="000C6CB8">
        <w:rPr>
          <w:rFonts w:cstheme="minorHAnsi"/>
          <w:shd w:val="clear" w:color="auto" w:fill="FFFFFF"/>
        </w:rPr>
        <w:t xml:space="preserve">effects </w:t>
      </w:r>
      <w:r w:rsidR="00581E86">
        <w:rPr>
          <w:rFonts w:cstheme="minorHAnsi"/>
          <w:shd w:val="clear" w:color="auto" w:fill="FFFFFF"/>
        </w:rPr>
        <w:t>on college studies, attendance in school, and</w:t>
      </w:r>
      <w:r w:rsidR="00800E82">
        <w:rPr>
          <w:rFonts w:cstheme="minorHAnsi"/>
          <w:shd w:val="clear" w:color="auto" w:fill="FFFFFF"/>
        </w:rPr>
        <w:t xml:space="preserve"> students’</w:t>
      </w:r>
      <w:r w:rsidR="00581E86">
        <w:rPr>
          <w:rFonts w:cstheme="minorHAnsi"/>
          <w:shd w:val="clear" w:color="auto" w:fill="FFFFFF"/>
        </w:rPr>
        <w:t xml:space="preserve"> availability of doing a homework.</w:t>
      </w:r>
    </w:p>
    <w:p w:rsidR="00DB567F" w:rsidRDefault="002310DB">
      <w:r>
        <w:t xml:space="preserve">First, in terms of the effects of Typhoon </w:t>
      </w:r>
      <w:proofErr w:type="spellStart"/>
      <w:r>
        <w:t>Soudelor</w:t>
      </w:r>
      <w:proofErr w:type="spellEnd"/>
      <w:r>
        <w:t xml:space="preserve"> on college studies, </w:t>
      </w:r>
      <w:r w:rsidR="00800E82">
        <w:t>during</w:t>
      </w:r>
      <w:r w:rsidR="00DB1D8A">
        <w:t xml:space="preserve"> the condensed semester the </w:t>
      </w:r>
      <w:r w:rsidR="000B3295">
        <w:t xml:space="preserve">hours of </w:t>
      </w:r>
      <w:r w:rsidR="00800E82">
        <w:t>classes were longer than those in a standard semester. Most classes were</w:t>
      </w:r>
      <w:r w:rsidR="00DB1D8A">
        <w:t xml:space="preserve"> two hours or </w:t>
      </w:r>
      <w:r w:rsidR="00800E82">
        <w:t>long</w:t>
      </w:r>
      <w:r w:rsidR="00DB1D8A">
        <w:t>. Since, the semester is on</w:t>
      </w:r>
      <w:r w:rsidR="00CD7FA2">
        <w:t xml:space="preserve">ly thirteen weeks, students had less </w:t>
      </w:r>
      <w:r w:rsidR="00DB1D8A">
        <w:t xml:space="preserve">time to understand the lessons clearly. Students have to submit their projects before the end of </w:t>
      </w:r>
      <w:proofErr w:type="gramStart"/>
      <w:r w:rsidR="00DB1D8A">
        <w:t>Fall</w:t>
      </w:r>
      <w:proofErr w:type="gramEnd"/>
      <w:r w:rsidR="00DB1D8A">
        <w:t xml:space="preserve"> semester, but they </w:t>
      </w:r>
      <w:r w:rsidR="00CD7FA2">
        <w:t>realized that the time they had</w:t>
      </w:r>
      <w:r w:rsidR="00DB1D8A">
        <w:t xml:space="preserve"> is not enough to do the projects.</w:t>
      </w:r>
      <w:r w:rsidR="000B3295">
        <w:t xml:space="preserve"> Some o</w:t>
      </w:r>
      <w:r w:rsidR="00CD7FA2">
        <w:t>f the students’ project required more time. NMC also offered night classes that lasted</w:t>
      </w:r>
      <w:r w:rsidR="000B3295">
        <w:t xml:space="preserve"> till ten o’clo</w:t>
      </w:r>
      <w:r w:rsidR="00CD7FA2">
        <w:t xml:space="preserve">ck in the evening. Students claimed they were </w:t>
      </w:r>
      <w:r w:rsidR="000B3295">
        <w:t>having hard time to study</w:t>
      </w:r>
      <w:r w:rsidR="00CD7FA2">
        <w:t xml:space="preserve"> some because</w:t>
      </w:r>
      <w:r w:rsidR="000B3295">
        <w:t xml:space="preserve"> they got really tired on a longer hours of classes. In contrast,</w:t>
      </w:r>
      <w:r w:rsidR="00CD7FA2">
        <w:t xml:space="preserve"> a standard semester has shorter c</w:t>
      </w:r>
      <w:r w:rsidR="000B3295">
        <w:t>lasses. The standard semester is composed of</w:t>
      </w:r>
      <w:r w:rsidR="00CD7FA2">
        <w:t xml:space="preserve"> a</w:t>
      </w:r>
      <w:r w:rsidR="000B3295">
        <w:t xml:space="preserve"> sixteen weeks of classes. Students have time to relax and do their homework. Students can ask for a help from other people because they have enough time, </w:t>
      </w:r>
      <w:r w:rsidR="00101A2B">
        <w:t>the</w:t>
      </w:r>
      <w:r w:rsidR="000B3295">
        <w:t xml:space="preserve"> students’ project can be submitted on time because they are not being rush. The night classes in a standard </w:t>
      </w:r>
    </w:p>
    <w:p w:rsidR="00DB567F" w:rsidRDefault="000B3295">
      <w:pPr>
        <w:pStyle w:val="NoSpacing"/>
      </w:pPr>
      <w:r>
        <w:lastRenderedPageBreak/>
        <w:tab/>
        <w:t>Second, the attendance in school have</w:t>
      </w:r>
      <w:r w:rsidR="00CD7FA2">
        <w:t xml:space="preserve"> also been </w:t>
      </w:r>
      <w:r>
        <w:t xml:space="preserve">affected by the Typhoon </w:t>
      </w:r>
      <w:proofErr w:type="spellStart"/>
      <w:r>
        <w:t>Soudelor</w:t>
      </w:r>
      <w:proofErr w:type="spellEnd"/>
      <w:r>
        <w:t xml:space="preserve">. </w:t>
      </w:r>
      <w:r w:rsidR="005A549F">
        <w:t xml:space="preserve">In a condensed semester, some of the students did not enroll for </w:t>
      </w:r>
      <w:proofErr w:type="gramStart"/>
      <w:r w:rsidR="005A549F">
        <w:t>Fall</w:t>
      </w:r>
      <w:proofErr w:type="gramEnd"/>
      <w:r w:rsidR="005A549F">
        <w:t xml:space="preserve"> 2015 because of</w:t>
      </w:r>
      <w:r w:rsidR="00CD7FA2">
        <w:t xml:space="preserve"> the</w:t>
      </w:r>
      <w:r w:rsidR="005A549F">
        <w:t xml:space="preserve"> shortened semester. </w:t>
      </w:r>
      <w:r w:rsidR="005A3915">
        <w:t>One of the reasons why o</w:t>
      </w:r>
      <w:r w:rsidR="00243AB3">
        <w:t>ther students’</w:t>
      </w:r>
      <w:r w:rsidR="005A3915">
        <w:t xml:space="preserve"> did not enroll for </w:t>
      </w:r>
      <w:proofErr w:type="gramStart"/>
      <w:r w:rsidR="005A3915">
        <w:t>Fall</w:t>
      </w:r>
      <w:proofErr w:type="gramEnd"/>
      <w:r w:rsidR="005A3915">
        <w:t xml:space="preserve"> 2015 was their </w:t>
      </w:r>
      <w:r w:rsidR="00243AB3">
        <w:t>academic materials like books and laptop were also damaged by the typhoon. Without books and laptop</w:t>
      </w:r>
      <w:r w:rsidR="005A3915">
        <w:t xml:space="preserve"> it is hard to cope in class especially if there is a homework. On the other hand, in a standard semester a lot of college students were enroll</w:t>
      </w:r>
      <w:r w:rsidR="00CD7FA2">
        <w:t>ed</w:t>
      </w:r>
      <w:r w:rsidR="005A3915">
        <w:t xml:space="preserve"> a</w:t>
      </w:r>
      <w:r w:rsidR="00CD7FA2">
        <w:t>nd wants to enroll because that is</w:t>
      </w:r>
      <w:r w:rsidR="005A3915">
        <w:t xml:space="preserve"> a regular semester.  Students were very excited during on a standard semester.</w:t>
      </w:r>
      <w:r w:rsidR="00CD7FA2">
        <w:t xml:space="preserve"> Students came to class early and submit homework on time. </w:t>
      </w:r>
      <w:r w:rsidR="00B12304">
        <w:t xml:space="preserve"> However, in a standard semester the sources of homework are mostly available. Students can do their assignments at home because they have power. Students can also use their books and laptop to answer their homework. Lastly, having a homework in a standard semester in not a big issue because resources are everywhere.</w:t>
      </w:r>
    </w:p>
    <w:p w:rsidR="00101A2B" w:rsidRDefault="005A3915">
      <w:pPr>
        <w:rPr>
          <w:bCs/>
        </w:rPr>
      </w:pPr>
      <w:r>
        <w:rPr>
          <w:rStyle w:val="Heading4Char"/>
          <w:b w:val="0"/>
          <w:i w:val="0"/>
        </w:rPr>
        <w:t xml:space="preserve">Third, the availability of doing homework is one of the important points to consider in students’ motivation. </w:t>
      </w:r>
      <w:r w:rsidR="00B12304">
        <w:rPr>
          <w:rStyle w:val="Heading4Char"/>
          <w:b w:val="0"/>
          <w:i w:val="0"/>
        </w:rPr>
        <w:t>According to study conducted by Hill, Alston, and Fitzgerald, homework was positively linked to student achievement.  Homework is really important in students’ life in school. Homework can help the students to understand the lessons clearly. Instructors give the students homework to see if the students learn something from them. In a condensed semester, it is hard to do a homework. Students are having issues in doing their homework</w:t>
      </w:r>
      <w:r w:rsidR="00C00981">
        <w:rPr>
          <w:rStyle w:val="Heading4Char"/>
          <w:b w:val="0"/>
          <w:i w:val="0"/>
        </w:rPr>
        <w:t xml:space="preserve"> because there are some things to consider like power and internet</w:t>
      </w:r>
      <w:r w:rsidR="00B12304">
        <w:rPr>
          <w:rStyle w:val="Heading4Char"/>
          <w:b w:val="0"/>
          <w:i w:val="0"/>
        </w:rPr>
        <w:t>. Most of the students were experiencing power shortage, loss of internet connection, and the books were damaged by the typhoon.</w:t>
      </w:r>
    </w:p>
    <w:p w:rsidR="00DB567F" w:rsidRPr="00101A2B" w:rsidRDefault="00101A2B" w:rsidP="00101A2B">
      <w:r>
        <w:t>On the basis of college students’ studies, attendance on school, and availability of homework, a condensed semester is harder, shorter, and faster than standard semester. These d</w:t>
      </w:r>
      <w:r w:rsidR="00C00981">
        <w:t>ifferences need to be study by the people of the college before deciding</w:t>
      </w:r>
      <w:r>
        <w:t>. If another typhoon will come on Saipa</w:t>
      </w:r>
      <w:r w:rsidR="00C00981">
        <w:t>n, everyone will consider</w:t>
      </w:r>
      <w:r>
        <w:t xml:space="preserve"> the differences in a condensed semester and standard semester before making a decision.</w:t>
      </w:r>
    </w:p>
    <w:sdt>
      <w:sdtPr>
        <w:rPr>
          <w:rFonts w:asciiTheme="minorHAnsi" w:eastAsiaTheme="minorEastAsia" w:hAnsiTheme="minorHAnsi" w:cstheme="minorBidi"/>
        </w:rPr>
        <w:id w:val="62297111"/>
        <w:docPartObj>
          <w:docPartGallery w:val="Bibliographies"/>
          <w:docPartUnique/>
        </w:docPartObj>
      </w:sdtPr>
      <w:sdtEndPr/>
      <w:sdtContent>
        <w:p w:rsidR="00DB567F" w:rsidRDefault="008967C8">
          <w:pPr>
            <w:pStyle w:val="SectionTitle"/>
          </w:pPr>
          <w:r>
            <w:t>References</w:t>
          </w:r>
        </w:p>
        <w:sdt>
          <w:sdtPr>
            <w:id w:val="-573587230"/>
            <w:bibliography/>
          </w:sdtPr>
          <w:sdtEndPr/>
          <w:sdtContent>
            <w:p w:rsidR="00B12304" w:rsidRPr="00B12304" w:rsidRDefault="00B12304" w:rsidP="00B12304">
              <w:pPr>
                <w:rPr>
                  <w:rFonts w:ascii="Times New Roman" w:eastAsia="Times New Roman" w:hAnsi="Times New Roman" w:cs="Times New Roman"/>
                  <w:kern w:val="0"/>
                  <w:lang w:eastAsia="en-US"/>
                </w:rPr>
              </w:pPr>
              <w:r w:rsidRPr="00B12304">
                <w:rPr>
                  <w:rFonts w:ascii="Times New Roman" w:eastAsia="Times New Roman" w:hAnsi="Times New Roman" w:cs="Times New Roman"/>
                  <w:kern w:val="0"/>
                  <w:lang w:eastAsia="en-US"/>
                </w:rPr>
                <w:t xml:space="preserve">Carbone II, S. (2009). The Value of Homework. Retrieved December 2, 2015, from </w:t>
              </w:r>
              <w:hyperlink r:id="rId10" w:history="1">
                <w:r w:rsidRPr="00B12304">
                  <w:rPr>
                    <w:rStyle w:val="Hyperlink"/>
                    <w:rFonts w:ascii="Times New Roman" w:eastAsia="Times New Roman" w:hAnsi="Times New Roman" w:cs="Times New Roman"/>
                    <w:kern w:val="0"/>
                    <w:u w:val="none"/>
                    <w:lang w:eastAsia="en-US"/>
                  </w:rPr>
                  <w:t>http://www.studentpulse.com/articles/99/the-value-of-homework-is-homework-an-important-tool-for-learning-in-the-classroom</w:t>
                </w:r>
              </w:hyperlink>
              <w:r w:rsidRPr="00B12304">
                <w:rPr>
                  <w:rFonts w:ascii="Times New Roman" w:eastAsia="Times New Roman" w:hAnsi="Times New Roman" w:cs="Times New Roman"/>
                  <w:kern w:val="0"/>
                  <w:lang w:eastAsia="en-US"/>
                </w:rPr>
                <w:t xml:space="preserve"> </w:t>
              </w:r>
            </w:p>
            <w:p w:rsidR="00715C5E" w:rsidRDefault="00715C5E" w:rsidP="00715C5E">
              <w:pPr>
                <w:rPr>
                  <w:rFonts w:ascii="Times New Roman" w:eastAsia="Times New Roman" w:hAnsi="Times New Roman" w:cs="Times New Roman"/>
                  <w:kern w:val="0"/>
                  <w:lang w:eastAsia="en-US"/>
                </w:rPr>
              </w:pPr>
              <w:r w:rsidRPr="00715C5E">
                <w:rPr>
                  <w:rFonts w:ascii="Times New Roman" w:eastAsia="Times New Roman" w:hAnsi="Times New Roman" w:cs="Times New Roman"/>
                  <w:kern w:val="0"/>
                  <w:lang w:eastAsia="en-US"/>
                </w:rPr>
                <w:t xml:space="preserve">Logue, J. (2015, September 14). Typhoon </w:t>
              </w:r>
              <w:proofErr w:type="spellStart"/>
              <w:r w:rsidRPr="00715C5E">
                <w:rPr>
                  <w:rFonts w:ascii="Times New Roman" w:eastAsia="Times New Roman" w:hAnsi="Times New Roman" w:cs="Times New Roman"/>
                  <w:kern w:val="0"/>
                  <w:lang w:eastAsia="en-US"/>
                </w:rPr>
                <w:t>Soudelor</w:t>
              </w:r>
              <w:proofErr w:type="spellEnd"/>
              <w:r w:rsidRPr="00715C5E">
                <w:rPr>
                  <w:rFonts w:ascii="Times New Roman" w:eastAsia="Times New Roman" w:hAnsi="Times New Roman" w:cs="Times New Roman"/>
                  <w:kern w:val="0"/>
                  <w:lang w:eastAsia="en-US"/>
                </w:rPr>
                <w:t xml:space="preserve"> devastates Northern Mariana Islands community college | Inside Higher Ed. Retri</w:t>
              </w:r>
              <w:bookmarkStart w:id="0" w:name="_GoBack"/>
              <w:bookmarkEnd w:id="0"/>
              <w:r w:rsidRPr="00715C5E">
                <w:rPr>
                  <w:rFonts w:ascii="Times New Roman" w:eastAsia="Times New Roman" w:hAnsi="Times New Roman" w:cs="Times New Roman"/>
                  <w:kern w:val="0"/>
                  <w:lang w:eastAsia="en-US"/>
                </w:rPr>
                <w:t xml:space="preserve">eved December 1, 2015, from </w:t>
              </w:r>
              <w:hyperlink r:id="rId11" w:history="1">
                <w:r w:rsidR="00B12304" w:rsidRPr="00101A2B">
                  <w:rPr>
                    <w:rStyle w:val="Hyperlink"/>
                    <w:rFonts w:ascii="Times New Roman" w:eastAsia="Times New Roman" w:hAnsi="Times New Roman" w:cs="Times New Roman"/>
                    <w:color w:val="auto"/>
                    <w:kern w:val="0"/>
                    <w:u w:val="none"/>
                    <w:lang w:eastAsia="en-US"/>
                  </w:rPr>
                  <w:t>https://www.insidehighered.com/news/2015/09/14/typhoon-soudelor-devastates-northern-mariana-islands-community-college</w:t>
                </w:r>
              </w:hyperlink>
              <w:r w:rsidRPr="00101A2B">
                <w:rPr>
                  <w:rFonts w:ascii="Times New Roman" w:eastAsia="Times New Roman" w:hAnsi="Times New Roman" w:cs="Times New Roman"/>
                  <w:kern w:val="0"/>
                  <w:lang w:eastAsia="en-US"/>
                </w:rPr>
                <w:t xml:space="preserve"> </w:t>
              </w:r>
            </w:p>
            <w:p w:rsidR="00B12304" w:rsidRPr="00B12304" w:rsidRDefault="00B12304" w:rsidP="00B12304">
              <w:pPr>
                <w:rPr>
                  <w:rFonts w:ascii="Times New Roman" w:eastAsia="Times New Roman" w:hAnsi="Times New Roman" w:cs="Times New Roman"/>
                  <w:kern w:val="0"/>
                  <w:lang w:eastAsia="en-US"/>
                </w:rPr>
              </w:pPr>
            </w:p>
            <w:p w:rsidR="00B12304" w:rsidRDefault="00B12304" w:rsidP="00715C5E">
              <w:pPr>
                <w:rPr>
                  <w:rFonts w:ascii="Times New Roman" w:eastAsia="Times New Roman" w:hAnsi="Times New Roman" w:cs="Times New Roman"/>
                  <w:kern w:val="0"/>
                  <w:lang w:eastAsia="en-US"/>
                </w:rPr>
              </w:pPr>
            </w:p>
            <w:p w:rsidR="00715C5E" w:rsidRPr="00715C5E" w:rsidRDefault="00715C5E" w:rsidP="00715C5E">
              <w:pPr>
                <w:rPr>
                  <w:rFonts w:ascii="Times New Roman" w:eastAsia="Times New Roman" w:hAnsi="Times New Roman" w:cs="Times New Roman"/>
                  <w:kern w:val="0"/>
                  <w:lang w:eastAsia="en-US"/>
                </w:rPr>
              </w:pPr>
            </w:p>
            <w:p w:rsidR="00715C5E" w:rsidRDefault="00715C5E" w:rsidP="00715C5E">
              <w:pPr>
                <w:pStyle w:val="Bibliography"/>
              </w:pPr>
            </w:p>
            <w:p w:rsidR="00DB567F" w:rsidRDefault="00C00981"/>
          </w:sdtContent>
        </w:sdt>
      </w:sdtContent>
    </w:sdt>
    <w:p w:rsidR="00DB567F" w:rsidRDefault="008967C8">
      <w:pPr>
        <w:pStyle w:val="SectionTitle"/>
      </w:pPr>
      <w:r>
        <w:lastRenderedPageBreak/>
        <w:t>Footnotes</w:t>
      </w:r>
    </w:p>
    <w:p w:rsidR="00DB567F" w:rsidRDefault="008967C8">
      <w:r>
        <w:rPr>
          <w:rStyle w:val="FootnoteReference"/>
        </w:rPr>
        <w:t>1</w:t>
      </w:r>
      <w:sdt>
        <w:sdtPr>
          <w:id w:val="1069077422"/>
          <w:placeholder>
            <w:docPart w:val="6D690624806E4A30ADADD87AAEA65653"/>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DB567F" w:rsidRDefault="008967C8">
      <w:pPr>
        <w:pStyle w:val="SectionTitle"/>
      </w:pPr>
      <w:r>
        <w:lastRenderedPageBreak/>
        <w:t>Tables</w:t>
      </w:r>
    </w:p>
    <w:p w:rsidR="00DB567F" w:rsidRDefault="008967C8">
      <w:pPr>
        <w:pStyle w:val="NoSpacing"/>
      </w:pPr>
      <w:r>
        <w:t>Table 1</w:t>
      </w:r>
    </w:p>
    <w:sdt>
      <w:sdtPr>
        <w:rPr>
          <w:rStyle w:val="Emphasis"/>
        </w:rPr>
        <w:id w:val="1042324137"/>
        <w:placeholder>
          <w:docPart w:val="EAA1EE5ED033417BABEFD29F90BC6392"/>
        </w:placeholder>
        <w:temporary/>
        <w:showingPlcHdr/>
        <w15:appearance w15:val="hidden"/>
        <w:text/>
      </w:sdtPr>
      <w:sdtEndPr>
        <w:rPr>
          <w:rStyle w:val="DefaultParagraphFont"/>
          <w:i w:val="0"/>
          <w:iCs w:val="0"/>
        </w:rPr>
      </w:sdtEndPr>
      <w:sdtContent>
        <w:p w:rsidR="00DB567F" w:rsidRDefault="008967C8">
          <w:pPr>
            <w:pStyle w:val="NoSpacing"/>
          </w:pPr>
          <w:r>
            <w:rPr>
              <w:rStyle w:val="Emphasis"/>
            </w:rPr>
            <w:t>[Table Title]</w:t>
          </w:r>
        </w:p>
      </w:sdtContent>
    </w:sdt>
    <w:tbl>
      <w:tblPr>
        <w:tblStyle w:val="APAReport"/>
        <w:tblW w:w="5000" w:type="pct"/>
        <w:tblLook w:val="04A0" w:firstRow="1" w:lastRow="0" w:firstColumn="1" w:lastColumn="0" w:noHBand="0" w:noVBand="1"/>
      </w:tblPr>
      <w:tblGrid>
        <w:gridCol w:w="1874"/>
        <w:gridCol w:w="1872"/>
        <w:gridCol w:w="1872"/>
        <w:gridCol w:w="1872"/>
        <w:gridCol w:w="1870"/>
      </w:tblGrid>
      <w:tr w:rsidR="00DB567F" w:rsidTr="00DB567F">
        <w:trPr>
          <w:cnfStyle w:val="100000000000" w:firstRow="1" w:lastRow="0" w:firstColumn="0" w:lastColumn="0" w:oddVBand="0" w:evenVBand="0" w:oddHBand="0" w:evenHBand="0" w:firstRowFirstColumn="0" w:firstRowLastColumn="0" w:lastRowFirstColumn="0" w:lastRowLastColumn="0"/>
        </w:trPr>
        <w:tc>
          <w:tcPr>
            <w:tcW w:w="1001" w:type="pct"/>
          </w:tcPr>
          <w:p w:rsidR="00DB567F" w:rsidRDefault="008967C8">
            <w:pPr>
              <w:pStyle w:val="NoSpacing"/>
            </w:pPr>
            <w:r>
              <w:t>Column Head</w:t>
            </w:r>
          </w:p>
        </w:tc>
        <w:tc>
          <w:tcPr>
            <w:tcW w:w="1000" w:type="pct"/>
          </w:tcPr>
          <w:p w:rsidR="00DB567F" w:rsidRDefault="008967C8">
            <w:pPr>
              <w:pStyle w:val="NoSpacing"/>
            </w:pPr>
            <w:r>
              <w:t>Column Head</w:t>
            </w:r>
          </w:p>
        </w:tc>
        <w:tc>
          <w:tcPr>
            <w:tcW w:w="1000" w:type="pct"/>
          </w:tcPr>
          <w:p w:rsidR="00DB567F" w:rsidRDefault="008967C8">
            <w:pPr>
              <w:pStyle w:val="NoSpacing"/>
            </w:pPr>
            <w:r>
              <w:t>Column Head</w:t>
            </w:r>
          </w:p>
        </w:tc>
        <w:tc>
          <w:tcPr>
            <w:tcW w:w="1000" w:type="pct"/>
          </w:tcPr>
          <w:p w:rsidR="00DB567F" w:rsidRDefault="008967C8">
            <w:pPr>
              <w:pStyle w:val="NoSpacing"/>
            </w:pPr>
            <w:r>
              <w:t>Column Head</w:t>
            </w:r>
          </w:p>
        </w:tc>
        <w:tc>
          <w:tcPr>
            <w:tcW w:w="999" w:type="pct"/>
          </w:tcPr>
          <w:p w:rsidR="00DB567F" w:rsidRDefault="008967C8">
            <w:pPr>
              <w:pStyle w:val="NoSpacing"/>
            </w:pPr>
            <w:r>
              <w:t>Column Head</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123</w:t>
            </w:r>
          </w:p>
        </w:tc>
        <w:tc>
          <w:tcPr>
            <w:tcW w:w="1000" w:type="pct"/>
          </w:tcPr>
          <w:p w:rsidR="00DB567F" w:rsidRDefault="008967C8">
            <w:pPr>
              <w:pStyle w:val="NoSpacing"/>
            </w:pPr>
            <w:r>
              <w:t>123</w:t>
            </w:r>
          </w:p>
        </w:tc>
        <w:tc>
          <w:tcPr>
            <w:tcW w:w="1000" w:type="pct"/>
          </w:tcPr>
          <w:p w:rsidR="00DB567F" w:rsidRDefault="008967C8">
            <w:pPr>
              <w:pStyle w:val="NoSpacing"/>
            </w:pPr>
            <w:r>
              <w:t>123</w:t>
            </w:r>
          </w:p>
        </w:tc>
        <w:tc>
          <w:tcPr>
            <w:tcW w:w="999" w:type="pct"/>
          </w:tcPr>
          <w:p w:rsidR="00DB567F" w:rsidRDefault="008967C8">
            <w:pPr>
              <w:pStyle w:val="NoSpacing"/>
            </w:pPr>
            <w:r>
              <w:t>123</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456</w:t>
            </w:r>
          </w:p>
        </w:tc>
        <w:tc>
          <w:tcPr>
            <w:tcW w:w="1000" w:type="pct"/>
          </w:tcPr>
          <w:p w:rsidR="00DB567F" w:rsidRDefault="008967C8">
            <w:pPr>
              <w:pStyle w:val="NoSpacing"/>
            </w:pPr>
            <w:r>
              <w:t>456</w:t>
            </w:r>
          </w:p>
        </w:tc>
        <w:tc>
          <w:tcPr>
            <w:tcW w:w="1000" w:type="pct"/>
          </w:tcPr>
          <w:p w:rsidR="00DB567F" w:rsidRDefault="008967C8">
            <w:pPr>
              <w:pStyle w:val="NoSpacing"/>
            </w:pPr>
            <w:r>
              <w:t>456</w:t>
            </w:r>
          </w:p>
        </w:tc>
        <w:tc>
          <w:tcPr>
            <w:tcW w:w="999" w:type="pct"/>
          </w:tcPr>
          <w:p w:rsidR="00DB567F" w:rsidRDefault="008967C8">
            <w:pPr>
              <w:pStyle w:val="NoSpacing"/>
            </w:pPr>
            <w:r>
              <w:t>456</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789</w:t>
            </w:r>
          </w:p>
        </w:tc>
        <w:tc>
          <w:tcPr>
            <w:tcW w:w="1000" w:type="pct"/>
          </w:tcPr>
          <w:p w:rsidR="00DB567F" w:rsidRDefault="008967C8">
            <w:pPr>
              <w:pStyle w:val="NoSpacing"/>
            </w:pPr>
            <w:r>
              <w:t>789</w:t>
            </w:r>
          </w:p>
        </w:tc>
        <w:tc>
          <w:tcPr>
            <w:tcW w:w="1000" w:type="pct"/>
          </w:tcPr>
          <w:p w:rsidR="00DB567F" w:rsidRDefault="008967C8">
            <w:pPr>
              <w:pStyle w:val="NoSpacing"/>
            </w:pPr>
            <w:r>
              <w:t>789</w:t>
            </w:r>
          </w:p>
        </w:tc>
        <w:tc>
          <w:tcPr>
            <w:tcW w:w="999" w:type="pct"/>
          </w:tcPr>
          <w:p w:rsidR="00DB567F" w:rsidRDefault="008967C8">
            <w:pPr>
              <w:pStyle w:val="NoSpacing"/>
            </w:pPr>
            <w:r>
              <w:t>789</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123</w:t>
            </w:r>
          </w:p>
        </w:tc>
        <w:tc>
          <w:tcPr>
            <w:tcW w:w="1000" w:type="pct"/>
          </w:tcPr>
          <w:p w:rsidR="00DB567F" w:rsidRDefault="008967C8">
            <w:pPr>
              <w:pStyle w:val="NoSpacing"/>
            </w:pPr>
            <w:r>
              <w:t>123</w:t>
            </w:r>
          </w:p>
        </w:tc>
        <w:tc>
          <w:tcPr>
            <w:tcW w:w="1000" w:type="pct"/>
          </w:tcPr>
          <w:p w:rsidR="00DB567F" w:rsidRDefault="008967C8">
            <w:pPr>
              <w:pStyle w:val="NoSpacing"/>
            </w:pPr>
            <w:r>
              <w:t>123</w:t>
            </w:r>
          </w:p>
        </w:tc>
        <w:tc>
          <w:tcPr>
            <w:tcW w:w="999" w:type="pct"/>
          </w:tcPr>
          <w:p w:rsidR="00DB567F" w:rsidRDefault="008967C8">
            <w:pPr>
              <w:pStyle w:val="NoSpacing"/>
            </w:pPr>
            <w:r>
              <w:t>123</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456</w:t>
            </w:r>
          </w:p>
        </w:tc>
        <w:tc>
          <w:tcPr>
            <w:tcW w:w="1000" w:type="pct"/>
          </w:tcPr>
          <w:p w:rsidR="00DB567F" w:rsidRDefault="008967C8">
            <w:pPr>
              <w:pStyle w:val="NoSpacing"/>
            </w:pPr>
            <w:r>
              <w:t>456</w:t>
            </w:r>
          </w:p>
        </w:tc>
        <w:tc>
          <w:tcPr>
            <w:tcW w:w="1000" w:type="pct"/>
          </w:tcPr>
          <w:p w:rsidR="00DB567F" w:rsidRDefault="008967C8">
            <w:pPr>
              <w:pStyle w:val="NoSpacing"/>
            </w:pPr>
            <w:r>
              <w:t>456</w:t>
            </w:r>
          </w:p>
        </w:tc>
        <w:tc>
          <w:tcPr>
            <w:tcW w:w="999" w:type="pct"/>
          </w:tcPr>
          <w:p w:rsidR="00DB567F" w:rsidRDefault="008967C8">
            <w:pPr>
              <w:pStyle w:val="NoSpacing"/>
            </w:pPr>
            <w:r>
              <w:t>456</w:t>
            </w:r>
          </w:p>
        </w:tc>
      </w:tr>
      <w:tr w:rsidR="00DB567F" w:rsidTr="00DB567F">
        <w:tc>
          <w:tcPr>
            <w:tcW w:w="1001" w:type="pct"/>
          </w:tcPr>
          <w:p w:rsidR="00DB567F" w:rsidRDefault="008967C8">
            <w:pPr>
              <w:pStyle w:val="NoSpacing"/>
            </w:pPr>
            <w:r>
              <w:t>Row Head</w:t>
            </w:r>
          </w:p>
        </w:tc>
        <w:tc>
          <w:tcPr>
            <w:tcW w:w="1000" w:type="pct"/>
          </w:tcPr>
          <w:p w:rsidR="00DB567F" w:rsidRDefault="008967C8">
            <w:pPr>
              <w:pStyle w:val="NoSpacing"/>
            </w:pPr>
            <w:r>
              <w:t>789</w:t>
            </w:r>
          </w:p>
        </w:tc>
        <w:tc>
          <w:tcPr>
            <w:tcW w:w="1000" w:type="pct"/>
          </w:tcPr>
          <w:p w:rsidR="00DB567F" w:rsidRDefault="008967C8">
            <w:pPr>
              <w:pStyle w:val="NoSpacing"/>
            </w:pPr>
            <w:r>
              <w:t>789</w:t>
            </w:r>
          </w:p>
        </w:tc>
        <w:tc>
          <w:tcPr>
            <w:tcW w:w="1000" w:type="pct"/>
          </w:tcPr>
          <w:p w:rsidR="00DB567F" w:rsidRDefault="008967C8">
            <w:pPr>
              <w:pStyle w:val="NoSpacing"/>
            </w:pPr>
            <w:r>
              <w:t>789</w:t>
            </w:r>
          </w:p>
        </w:tc>
        <w:tc>
          <w:tcPr>
            <w:tcW w:w="999" w:type="pct"/>
          </w:tcPr>
          <w:p w:rsidR="00DB567F" w:rsidRDefault="008967C8">
            <w:pPr>
              <w:pStyle w:val="NoSpacing"/>
            </w:pPr>
            <w:r>
              <w:t>789</w:t>
            </w:r>
          </w:p>
        </w:tc>
      </w:tr>
    </w:tbl>
    <w:p w:rsidR="00DB567F" w:rsidRDefault="008967C8">
      <w:pPr>
        <w:pStyle w:val="TableFigure"/>
      </w:pPr>
      <w:r>
        <w:rPr>
          <w:rStyle w:val="Emphasis"/>
        </w:rPr>
        <w:t>Note</w:t>
      </w:r>
      <w:r>
        <w:t xml:space="preserve">: </w:t>
      </w:r>
      <w:sdt>
        <w:sdtPr>
          <w:id w:val="668988805"/>
          <w:placeholder>
            <w:docPart w:val="A85599DE5ED5497BB443D578068EBA1F"/>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p w:rsidR="00DB567F" w:rsidRDefault="008967C8">
      <w:pPr>
        <w:pStyle w:val="SectionTitle"/>
      </w:pPr>
      <w:r>
        <w:lastRenderedPageBreak/>
        <w:t>Figures</w:t>
      </w:r>
    </w:p>
    <w:p w:rsidR="00DB567F" w:rsidRDefault="008967C8">
      <w:pPr>
        <w:pStyle w:val="NoSpacing"/>
      </w:pPr>
      <w:r>
        <w:rPr>
          <w:noProof/>
          <w:lang w:eastAsia="en-US"/>
        </w:rPr>
        <w:drawing>
          <wp:inline distT="0" distB="0" distL="0" distR="0">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67F" w:rsidRDefault="008967C8">
      <w:pPr>
        <w:pStyle w:val="TableFigure"/>
      </w:pPr>
      <w:r>
        <w:rPr>
          <w:rStyle w:val="Emphasis"/>
        </w:rPr>
        <w:t>Figure 1</w:t>
      </w:r>
      <w:r>
        <w:t xml:space="preserve">. </w:t>
      </w:r>
      <w:sdt>
        <w:sdtPr>
          <w:id w:val="1420302148"/>
          <w:placeholder>
            <w:docPart w:val="13A23CE7992A4CC7B7093D66A22FFFAA"/>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DB567F" w:rsidRDefault="008967C8">
      <w:pPr>
        <w:pStyle w:val="TableFigure"/>
      </w:pPr>
      <w:r>
        <w:t xml:space="preserve">For more information about all elements of APA formatting, please consult the </w:t>
      </w:r>
      <w:r>
        <w:rPr>
          <w:rStyle w:val="Emphasis"/>
        </w:rPr>
        <w:t>APA Style Manual, 6th Edition</w:t>
      </w:r>
      <w:r>
        <w:t>.</w:t>
      </w:r>
    </w:p>
    <w:sectPr w:rsidR="00DB567F">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C8" w:rsidRDefault="008967C8">
      <w:pPr>
        <w:spacing w:line="240" w:lineRule="auto"/>
      </w:pPr>
      <w:r>
        <w:separator/>
      </w:r>
    </w:p>
  </w:endnote>
  <w:endnote w:type="continuationSeparator" w:id="0">
    <w:p w:rsidR="008967C8" w:rsidRDefault="0089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C8" w:rsidRDefault="008967C8">
      <w:pPr>
        <w:spacing w:line="240" w:lineRule="auto"/>
      </w:pPr>
      <w:r>
        <w:separator/>
      </w:r>
    </w:p>
  </w:footnote>
  <w:footnote w:type="continuationSeparator" w:id="0">
    <w:p w:rsidR="008967C8" w:rsidRDefault="008967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2B" w:rsidRDefault="00C00981">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967C8">
          <w:rPr>
            <w:rStyle w:val="Strong"/>
          </w:rPr>
          <w:t>STUDENTS’ MOTIVATION</w:t>
        </w:r>
      </w:sdtContent>
    </w:sdt>
    <w:r w:rsidR="008967C8">
      <w:rPr>
        <w:rStyle w:val="Strong"/>
      </w:rPr>
      <w:ptab w:relativeTo="margin" w:alignment="right" w:leader="none"/>
    </w:r>
    <w:r w:rsidR="008967C8">
      <w:rPr>
        <w:rStyle w:val="Strong"/>
      </w:rPr>
      <w:fldChar w:fldCharType="begin"/>
    </w:r>
    <w:r w:rsidR="008967C8">
      <w:rPr>
        <w:rStyle w:val="Strong"/>
      </w:rPr>
      <w:instrText xml:space="preserve"> PAGE   \* MERGEFORMAT </w:instrText>
    </w:r>
    <w:r w:rsidR="008967C8">
      <w:rPr>
        <w:rStyle w:val="Strong"/>
      </w:rPr>
      <w:fldChar w:fldCharType="separate"/>
    </w:r>
    <w:r>
      <w:rPr>
        <w:rStyle w:val="Strong"/>
        <w:noProof/>
      </w:rPr>
      <w:t>7</w:t>
    </w:r>
    <w:r w:rsidR="008967C8">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7F" w:rsidRDefault="008967C8">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STUDENTS’ MOTIVATION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369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C8"/>
    <w:rsid w:val="00046C79"/>
    <w:rsid w:val="000B3295"/>
    <w:rsid w:val="000C6CB8"/>
    <w:rsid w:val="00101A2B"/>
    <w:rsid w:val="00144B00"/>
    <w:rsid w:val="001A7B41"/>
    <w:rsid w:val="001D3698"/>
    <w:rsid w:val="002310DB"/>
    <w:rsid w:val="00243AB3"/>
    <w:rsid w:val="004F570B"/>
    <w:rsid w:val="00581E86"/>
    <w:rsid w:val="005A3915"/>
    <w:rsid w:val="005A549F"/>
    <w:rsid w:val="00715C5E"/>
    <w:rsid w:val="00800E82"/>
    <w:rsid w:val="00890A68"/>
    <w:rsid w:val="008967C8"/>
    <w:rsid w:val="00B12304"/>
    <w:rsid w:val="00B32790"/>
    <w:rsid w:val="00C00981"/>
    <w:rsid w:val="00CD7FA2"/>
    <w:rsid w:val="00DB1D8A"/>
    <w:rsid w:val="00DB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804D1-5210-4DF8-824B-36CE9C8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B1230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7579606">
      <w:bodyDiv w:val="1"/>
      <w:marLeft w:val="0"/>
      <w:marRight w:val="0"/>
      <w:marTop w:val="0"/>
      <w:marBottom w:val="0"/>
      <w:divBdr>
        <w:top w:val="none" w:sz="0" w:space="0" w:color="auto"/>
        <w:left w:val="none" w:sz="0" w:space="0" w:color="auto"/>
        <w:bottom w:val="none" w:sz="0" w:space="0" w:color="auto"/>
        <w:right w:val="none" w:sz="0" w:space="0" w:color="auto"/>
      </w:divBdr>
      <w:divsChild>
        <w:div w:id="497693855">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6785232">
      <w:bodyDiv w:val="1"/>
      <w:marLeft w:val="0"/>
      <w:marRight w:val="0"/>
      <w:marTop w:val="0"/>
      <w:marBottom w:val="0"/>
      <w:divBdr>
        <w:top w:val="none" w:sz="0" w:space="0" w:color="auto"/>
        <w:left w:val="none" w:sz="0" w:space="0" w:color="auto"/>
        <w:bottom w:val="none" w:sz="0" w:space="0" w:color="auto"/>
        <w:right w:val="none" w:sz="0" w:space="0" w:color="auto"/>
      </w:divBdr>
      <w:divsChild>
        <w:div w:id="598636702">
          <w:marLeft w:val="0"/>
          <w:marRight w:val="0"/>
          <w:marTop w:val="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8567671">
      <w:bodyDiv w:val="1"/>
      <w:marLeft w:val="0"/>
      <w:marRight w:val="0"/>
      <w:marTop w:val="0"/>
      <w:marBottom w:val="0"/>
      <w:divBdr>
        <w:top w:val="none" w:sz="0" w:space="0" w:color="auto"/>
        <w:left w:val="none" w:sz="0" w:space="0" w:color="auto"/>
        <w:bottom w:val="none" w:sz="0" w:space="0" w:color="auto"/>
        <w:right w:val="none" w:sz="0" w:space="0" w:color="auto"/>
      </w:divBdr>
      <w:divsChild>
        <w:div w:id="626275655">
          <w:marLeft w:val="0"/>
          <w:marRight w:val="0"/>
          <w:marTop w:val="0"/>
          <w:marBottom w:val="0"/>
          <w:divBdr>
            <w:top w:val="none" w:sz="0" w:space="0" w:color="auto"/>
            <w:left w:val="none" w:sz="0" w:space="0" w:color="auto"/>
            <w:bottom w:val="none" w:sz="0" w:space="0" w:color="auto"/>
            <w:right w:val="none" w:sz="0" w:space="0" w:color="auto"/>
          </w:divBdr>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idehighered.com/news/2015/09/14/typhoon-soudelor-devastates-northern-mariana-islands-community-colle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udentpulse.com/articles/99/the-value-of-homework-is-homework-an-important-tool-for-learning-in-the-classro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z\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511D-4913-80F3-E3F409C6D1D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511D-4913-80F3-E3F409C6D1D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511D-4913-80F3-E3F409C6D1D3}"/>
            </c:ext>
          </c:extLst>
        </c:ser>
        <c:dLbls>
          <c:showLegendKey val="0"/>
          <c:showVal val="0"/>
          <c:showCatName val="0"/>
          <c:showSerName val="0"/>
          <c:showPercent val="0"/>
          <c:showBubbleSize val="0"/>
        </c:dLbls>
        <c:gapWidth val="219"/>
        <c:overlap val="-27"/>
        <c:axId val="-1454731712"/>
        <c:axId val="-1454732256"/>
      </c:barChart>
      <c:catAx>
        <c:axId val="-145473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4732256"/>
        <c:crosses val="autoZero"/>
        <c:auto val="1"/>
        <c:lblAlgn val="ctr"/>
        <c:lblOffset val="100"/>
        <c:noMultiLvlLbl val="0"/>
      </c:catAx>
      <c:valAx>
        <c:axId val="-145473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473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AF554F827C484BA3479A97D1668A91"/>
        <w:category>
          <w:name w:val="General"/>
          <w:gallery w:val="placeholder"/>
        </w:category>
        <w:types>
          <w:type w:val="bbPlcHdr"/>
        </w:types>
        <w:behaviors>
          <w:behavior w:val="content"/>
        </w:behaviors>
        <w:guid w:val="{D9B48BF2-7F91-4BC8-BFD9-9516B83CE8AB}"/>
      </w:docPartPr>
      <w:docPartBody>
        <w:p w:rsidR="00535DC5" w:rsidRDefault="00535DC5">
          <w:pPr>
            <w:pStyle w:val="17AF554F827C484BA3479A97D1668A91"/>
          </w:pPr>
          <w:r>
            <w:t>[Title Here, up to 12 Words, on One to Two Lines]</w:t>
          </w:r>
        </w:p>
      </w:docPartBody>
    </w:docPart>
    <w:docPart>
      <w:docPartPr>
        <w:name w:val="6D690624806E4A30ADADD87AAEA65653"/>
        <w:category>
          <w:name w:val="General"/>
          <w:gallery w:val="placeholder"/>
        </w:category>
        <w:types>
          <w:type w:val="bbPlcHdr"/>
        </w:types>
        <w:behaviors>
          <w:behavior w:val="content"/>
        </w:behaviors>
        <w:guid w:val="{E377F1FF-2CC9-4FD3-9410-A57AC057BAF7}"/>
      </w:docPartPr>
      <w:docPartBody>
        <w:p w:rsidR="00535DC5" w:rsidRDefault="00535DC5">
          <w:pPr>
            <w:pStyle w:val="6D690624806E4A30ADADD87AAEA65653"/>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EAA1EE5ED033417BABEFD29F90BC6392"/>
        <w:category>
          <w:name w:val="General"/>
          <w:gallery w:val="placeholder"/>
        </w:category>
        <w:types>
          <w:type w:val="bbPlcHdr"/>
        </w:types>
        <w:behaviors>
          <w:behavior w:val="content"/>
        </w:behaviors>
        <w:guid w:val="{FBD25719-7252-45EA-A22C-6AC3C0BFA42B}"/>
      </w:docPartPr>
      <w:docPartBody>
        <w:p w:rsidR="00535DC5" w:rsidRDefault="00535DC5">
          <w:pPr>
            <w:pStyle w:val="EAA1EE5ED033417BABEFD29F90BC6392"/>
          </w:pPr>
          <w:r>
            <w:rPr>
              <w:rStyle w:val="Emphasis"/>
            </w:rPr>
            <w:t>[Table Title]</w:t>
          </w:r>
        </w:p>
      </w:docPartBody>
    </w:docPart>
    <w:docPart>
      <w:docPartPr>
        <w:name w:val="A85599DE5ED5497BB443D578068EBA1F"/>
        <w:category>
          <w:name w:val="General"/>
          <w:gallery w:val="placeholder"/>
        </w:category>
        <w:types>
          <w:type w:val="bbPlcHdr"/>
        </w:types>
        <w:behaviors>
          <w:behavior w:val="content"/>
        </w:behaviors>
        <w:guid w:val="{22392B16-2887-4293-9DFC-B0E8E20A5CD3}"/>
      </w:docPartPr>
      <w:docPartBody>
        <w:p w:rsidR="00535DC5" w:rsidRDefault="00535DC5">
          <w:pPr>
            <w:pStyle w:val="A85599DE5ED5497BB443D578068EBA1F"/>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13A23CE7992A4CC7B7093D66A22FFFAA"/>
        <w:category>
          <w:name w:val="General"/>
          <w:gallery w:val="placeholder"/>
        </w:category>
        <w:types>
          <w:type w:val="bbPlcHdr"/>
        </w:types>
        <w:behaviors>
          <w:behavior w:val="content"/>
        </w:behaviors>
        <w:guid w:val="{495E2F85-AE1F-4317-99F6-993412B8E8F6}"/>
      </w:docPartPr>
      <w:docPartBody>
        <w:p w:rsidR="00535DC5" w:rsidRDefault="00535DC5">
          <w:pPr>
            <w:pStyle w:val="13A23CE7992A4CC7B7093D66A22FFFAA"/>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ED1635F6795A4E0B9084AD6850AA23C6"/>
        <w:category>
          <w:name w:val="General"/>
          <w:gallery w:val="placeholder"/>
        </w:category>
        <w:types>
          <w:type w:val="bbPlcHdr"/>
        </w:types>
        <w:behaviors>
          <w:behavior w:val="content"/>
        </w:behaviors>
        <w:guid w:val="{7A538D61-40C6-4F58-A124-C2805F35894A}"/>
      </w:docPartPr>
      <w:docPartBody>
        <w:p w:rsidR="00000000" w:rsidRDefault="008F3C20" w:rsidP="008F3C20">
          <w:pPr>
            <w:pStyle w:val="ED1635F6795A4E0B9084AD6850AA23C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C5"/>
    <w:rsid w:val="00535DC5"/>
    <w:rsid w:val="008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AF554F827C484BA3479A97D1668A91">
    <w:name w:val="17AF554F827C484BA3479A97D1668A91"/>
  </w:style>
  <w:style w:type="paragraph" w:customStyle="1" w:styleId="83984A8E1D97444FB7CB4DD1FF2F0B80">
    <w:name w:val="83984A8E1D97444FB7CB4DD1FF2F0B80"/>
  </w:style>
  <w:style w:type="paragraph" w:customStyle="1" w:styleId="607504ABC1D84037BCAF84B5BF4E22A2">
    <w:name w:val="607504ABC1D84037BCAF84B5BF4E22A2"/>
  </w:style>
  <w:style w:type="paragraph" w:customStyle="1" w:styleId="596375BEDE8749B39ED29FCB7B707947">
    <w:name w:val="596375BEDE8749B39ED29FCB7B707947"/>
  </w:style>
  <w:style w:type="character" w:styleId="Emphasis">
    <w:name w:val="Emphasis"/>
    <w:basedOn w:val="DefaultParagraphFont"/>
    <w:uiPriority w:val="20"/>
    <w:unhideWhenUsed/>
    <w:qFormat/>
    <w:rPr>
      <w:i/>
      <w:iCs/>
    </w:rPr>
  </w:style>
  <w:style w:type="paragraph" w:customStyle="1" w:styleId="4D3A3496DF7F47AC8B00A8EED05A9FD0">
    <w:name w:val="4D3A3496DF7F47AC8B00A8EED05A9FD0"/>
  </w:style>
  <w:style w:type="paragraph" w:customStyle="1" w:styleId="4E28E2B6EF81454F912CC133E592F9C1">
    <w:name w:val="4E28E2B6EF81454F912CC133E592F9C1"/>
  </w:style>
  <w:style w:type="paragraph" w:customStyle="1" w:styleId="648F12BB114B4394B1650AA9CE4DB18F">
    <w:name w:val="648F12BB114B4394B1650AA9CE4DB18F"/>
  </w:style>
  <w:style w:type="paragraph" w:customStyle="1" w:styleId="D78462AD05E94DB2ACF7A57CC491A24E">
    <w:name w:val="D78462AD05E94DB2ACF7A57CC491A24E"/>
  </w:style>
  <w:style w:type="paragraph" w:customStyle="1" w:styleId="9784419E6995480693B45E85BBEB9C5A">
    <w:name w:val="9784419E6995480693B45E85BBEB9C5A"/>
  </w:style>
  <w:style w:type="paragraph" w:customStyle="1" w:styleId="7489B98ADB9D459DA0C12736BAB2FE01">
    <w:name w:val="7489B98ADB9D459DA0C12736BAB2FE01"/>
  </w:style>
  <w:style w:type="paragraph" w:customStyle="1" w:styleId="2C7CA25DEBAA4B13AA0D0D250034DE7D">
    <w:name w:val="2C7CA25DEBAA4B13AA0D0D250034DE7D"/>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C666587DBC2344FFB9C43572AF68387E">
    <w:name w:val="C666587DBC2344FFB9C43572AF68387E"/>
  </w:style>
  <w:style w:type="paragraph" w:customStyle="1" w:styleId="6829CB6874D04ED7BE50B261BD6AE8CB">
    <w:name w:val="6829CB6874D04ED7BE50B261BD6AE8C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661A044245CD469DBEF234557060EBDF">
    <w:name w:val="661A044245CD469DBEF234557060EBDF"/>
  </w:style>
  <w:style w:type="paragraph" w:customStyle="1" w:styleId="C6A38C693F1D449D99FCF6BF73E72848">
    <w:name w:val="C6A38C693F1D449D99FCF6BF73E7284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8ADB6CE9349A44209EF7670C01D82B76">
    <w:name w:val="8ADB6CE9349A44209EF7670C01D82B76"/>
  </w:style>
  <w:style w:type="paragraph" w:customStyle="1" w:styleId="BAF4EFE3EDD54FFBADE5E43911880A55">
    <w:name w:val="BAF4EFE3EDD54FFBADE5E43911880A55"/>
  </w:style>
  <w:style w:type="paragraph" w:customStyle="1" w:styleId="6D690624806E4A30ADADD87AAEA65653">
    <w:name w:val="6D690624806E4A30ADADD87AAEA65653"/>
  </w:style>
  <w:style w:type="paragraph" w:customStyle="1" w:styleId="EAA1EE5ED033417BABEFD29F90BC6392">
    <w:name w:val="EAA1EE5ED033417BABEFD29F90BC6392"/>
  </w:style>
  <w:style w:type="paragraph" w:customStyle="1" w:styleId="A85599DE5ED5497BB443D578068EBA1F">
    <w:name w:val="A85599DE5ED5497BB443D578068EBA1F"/>
  </w:style>
  <w:style w:type="paragraph" w:customStyle="1" w:styleId="13A23CE7992A4CC7B7093D66A22FFFAA">
    <w:name w:val="13A23CE7992A4CC7B7093D66A22FFFAA"/>
  </w:style>
  <w:style w:type="paragraph" w:customStyle="1" w:styleId="ED1635F6795A4E0B9084AD6850AA23C6">
    <w:name w:val="ED1635F6795A4E0B9084AD6850AA23C6"/>
    <w:rsid w:val="008F3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STUDENTS’ MOTIVATION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B0C69838-8D62-4817-8021-0E32ADA9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220</TotalTime>
  <Pages>8</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Students’ Motivation</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Students’ Motivation</dc:title>
  <dc:subject/>
  <dc:creator>Kamz</dc:creator>
  <cp:keywords/>
  <dc:description/>
  <cp:lastModifiedBy>chluser</cp:lastModifiedBy>
  <cp:revision>8</cp:revision>
  <dcterms:created xsi:type="dcterms:W3CDTF">2015-11-30T12:52:00Z</dcterms:created>
  <dcterms:modified xsi:type="dcterms:W3CDTF">2015-12-11T00:55:00Z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