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64D8" w14:textId="1C5B0BAF" w:rsidR="009B23E3" w:rsidRDefault="006E490D">
      <w:pPr>
        <w:pStyle w:val="Title"/>
      </w:pPr>
      <w:r>
        <w:t>Coconut Candy</w:t>
      </w:r>
    </w:p>
    <w:p w14:paraId="4CBE83FE" w14:textId="7374E16F" w:rsidR="009B23E3" w:rsidRDefault="00E23DC3">
      <w:r>
        <w:rPr>
          <w:noProof/>
          <w:lang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6CE4A672" wp14:editId="1AD255C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672" cy="7986233"/>
                <wp:effectExtent l="0" t="0" r="0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D7C38D" w14:textId="77777777" w:rsidR="009B23E3" w:rsidRDefault="00803BB3">
                            <w:pPr>
                              <w:pStyle w:val="SidebarTitle"/>
                            </w:pPr>
                            <w:r>
                              <w:t>MAterials</w:t>
                            </w:r>
                          </w:p>
                          <w:p w14:paraId="0876004C" w14:textId="77777777" w:rsidR="002D6A8E" w:rsidRDefault="00803BB3">
                            <w:pPr>
                              <w:pStyle w:val="SidebarText"/>
                            </w:pPr>
                            <w:r>
                              <w:t xml:space="preserve">Item </w:t>
                            </w:r>
                            <w:r w:rsidR="00E23DC3">
                              <w:t>1</w:t>
                            </w:r>
                            <w:r>
                              <w:t>: C</w:t>
                            </w:r>
                            <w:r w:rsidR="002D6A8E">
                              <w:t>oconuts</w:t>
                            </w:r>
                          </w:p>
                          <w:p w14:paraId="31F611B1" w14:textId="77777777" w:rsidR="009B23E3" w:rsidRDefault="00803BB3">
                            <w:pPr>
                              <w:pStyle w:val="SidebarText"/>
                            </w:pPr>
                            <w:r>
                              <w:t>Item</w:t>
                            </w:r>
                            <w:r w:rsidR="00E23DC3">
                              <w:t xml:space="preserve"> 2</w:t>
                            </w:r>
                            <w:r>
                              <w:t>: Machete</w:t>
                            </w:r>
                          </w:p>
                          <w:p w14:paraId="481181FA" w14:textId="77777777" w:rsidR="009B23E3" w:rsidRDefault="00803BB3">
                            <w:pPr>
                              <w:pStyle w:val="SidebarText"/>
                            </w:pPr>
                            <w:r>
                              <w:t xml:space="preserve">Item </w:t>
                            </w:r>
                            <w:r w:rsidR="00E23DC3">
                              <w:t>3</w:t>
                            </w:r>
                            <w:r>
                              <w:t xml:space="preserve">: </w:t>
                            </w:r>
                            <w:r w:rsidR="002D6A8E">
                              <w:t>Coconut Grinder</w:t>
                            </w:r>
                          </w:p>
                          <w:p w14:paraId="62B42305" w14:textId="09AA5C66" w:rsidR="009B23E3" w:rsidRDefault="00803BB3">
                            <w:pPr>
                              <w:pStyle w:val="SidebarText"/>
                            </w:pPr>
                            <w:r>
                              <w:t xml:space="preserve">Item </w:t>
                            </w:r>
                            <w:r w:rsidR="00E23DC3">
                              <w:t>4</w:t>
                            </w:r>
                            <w:r>
                              <w:t>:</w:t>
                            </w:r>
                            <w:r w:rsidR="002D6A8E">
                              <w:t xml:space="preserve"> </w:t>
                            </w:r>
                            <w:r w:rsidR="006E490D">
                              <w:t xml:space="preserve">Frying </w:t>
                            </w:r>
                            <w:r w:rsidR="002D6A8E">
                              <w:t>Pan</w:t>
                            </w:r>
                          </w:p>
                          <w:p w14:paraId="33B0506F" w14:textId="77777777" w:rsidR="002D6A8E" w:rsidRDefault="002D6A8E">
                            <w:pPr>
                              <w:pStyle w:val="SidebarText"/>
                            </w:pPr>
                            <w:r>
                              <w:t>Item 5: Mixing Spoon</w:t>
                            </w:r>
                          </w:p>
                          <w:p w14:paraId="0E0A6F18" w14:textId="77777777" w:rsidR="002D6A8E" w:rsidRDefault="002D6A8E">
                            <w:pPr>
                              <w:pStyle w:val="SidebarText"/>
                            </w:pPr>
                            <w:r>
                              <w:t>Item 6: Brown Sugar</w:t>
                            </w:r>
                          </w:p>
                          <w:p w14:paraId="4154AB1C" w14:textId="77777777" w:rsidR="002D6A8E" w:rsidRDefault="002D6A8E">
                            <w:pPr>
                              <w:pStyle w:val="SidebarText"/>
                            </w:pPr>
                            <w:r>
                              <w:t>Item 7: Bowl/Basin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E4A672" id="Freeform 14" o:spid="_x0000_s1026" alt="Title: Background graphic" style="position:absolute;margin-left:192.15pt;margin-top:0;width:243.35pt;height:628.85pt;z-index:-251657216;visibility:visible;mso-wrap-style:square;mso-width-percent:0;mso-height-percent:1000;mso-wrap-distance-left:25.2pt;mso-wrap-distance-top:0;mso-wrap-distance-right:25.2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78D7C38D" w14:textId="77777777" w:rsidR="009B23E3" w:rsidRDefault="00803BB3">
                      <w:pPr>
                        <w:pStyle w:val="SidebarTitle"/>
                      </w:pPr>
                      <w:r>
                        <w:t>MAterials</w:t>
                      </w:r>
                    </w:p>
                    <w:p w14:paraId="0876004C" w14:textId="77777777" w:rsidR="002D6A8E" w:rsidRDefault="00803BB3">
                      <w:pPr>
                        <w:pStyle w:val="SidebarText"/>
                      </w:pPr>
                      <w:r>
                        <w:t xml:space="preserve">Item </w:t>
                      </w:r>
                      <w:r w:rsidR="00E23DC3">
                        <w:t>1</w:t>
                      </w:r>
                      <w:r>
                        <w:t>: C</w:t>
                      </w:r>
                      <w:r w:rsidR="002D6A8E">
                        <w:t>oconuts</w:t>
                      </w:r>
                    </w:p>
                    <w:p w14:paraId="31F611B1" w14:textId="77777777" w:rsidR="009B23E3" w:rsidRDefault="00803BB3">
                      <w:pPr>
                        <w:pStyle w:val="SidebarText"/>
                      </w:pPr>
                      <w:r>
                        <w:t>Item</w:t>
                      </w:r>
                      <w:r w:rsidR="00E23DC3">
                        <w:t xml:space="preserve"> 2</w:t>
                      </w:r>
                      <w:r>
                        <w:t>: Machete</w:t>
                      </w:r>
                    </w:p>
                    <w:p w14:paraId="481181FA" w14:textId="77777777" w:rsidR="009B23E3" w:rsidRDefault="00803BB3">
                      <w:pPr>
                        <w:pStyle w:val="SidebarText"/>
                      </w:pPr>
                      <w:r>
                        <w:t xml:space="preserve">Item </w:t>
                      </w:r>
                      <w:r w:rsidR="00E23DC3">
                        <w:t>3</w:t>
                      </w:r>
                      <w:r>
                        <w:t xml:space="preserve">: </w:t>
                      </w:r>
                      <w:r w:rsidR="002D6A8E">
                        <w:t>Coconut Grinder</w:t>
                      </w:r>
                    </w:p>
                    <w:p w14:paraId="62B42305" w14:textId="09AA5C66" w:rsidR="009B23E3" w:rsidRDefault="00803BB3">
                      <w:pPr>
                        <w:pStyle w:val="SidebarText"/>
                      </w:pPr>
                      <w:r>
                        <w:t xml:space="preserve">Item </w:t>
                      </w:r>
                      <w:r w:rsidR="00E23DC3">
                        <w:t>4</w:t>
                      </w:r>
                      <w:r>
                        <w:t>:</w:t>
                      </w:r>
                      <w:r w:rsidR="002D6A8E">
                        <w:t xml:space="preserve"> </w:t>
                      </w:r>
                      <w:r w:rsidR="006E490D">
                        <w:t xml:space="preserve">Frying </w:t>
                      </w:r>
                      <w:r w:rsidR="002D6A8E">
                        <w:t>Pan</w:t>
                      </w:r>
                    </w:p>
                    <w:p w14:paraId="33B0506F" w14:textId="77777777" w:rsidR="002D6A8E" w:rsidRDefault="002D6A8E">
                      <w:pPr>
                        <w:pStyle w:val="SidebarText"/>
                      </w:pPr>
                      <w:r>
                        <w:t>Item 5: Mixing Spoon</w:t>
                      </w:r>
                    </w:p>
                    <w:p w14:paraId="0E0A6F18" w14:textId="77777777" w:rsidR="002D6A8E" w:rsidRDefault="002D6A8E">
                      <w:pPr>
                        <w:pStyle w:val="SidebarText"/>
                      </w:pPr>
                      <w:r>
                        <w:t>Item 6: Brown Sugar</w:t>
                      </w:r>
                    </w:p>
                    <w:p w14:paraId="4154AB1C" w14:textId="77777777" w:rsidR="002D6A8E" w:rsidRDefault="002D6A8E">
                      <w:pPr>
                        <w:pStyle w:val="SidebarText"/>
                      </w:pPr>
                      <w:r>
                        <w:t>Item 7: Bowl/Basin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6E490D">
        <w:t>Prep Time: 8 minutes/Total Time: 15 minutes</w:t>
      </w:r>
    </w:p>
    <w:sdt>
      <w:sdtPr>
        <w:id w:val="-1504122951"/>
        <w:placeholder>
          <w:docPart w:val="5D65E357F6B65F458CB42ADA990E85AC"/>
        </w:placeholder>
        <w:temporary/>
        <w:showingPlcHdr/>
        <w15:appearance w15:val="hidden"/>
      </w:sdtPr>
      <w:sdtEndPr/>
      <w:sdtContent>
        <w:p w14:paraId="43DA72BA" w14:textId="77777777" w:rsidR="009B23E3" w:rsidRDefault="00E23DC3">
          <w:pPr>
            <w:pStyle w:val="Heading1"/>
          </w:pPr>
          <w:r>
            <w:t>Ingredients</w:t>
          </w:r>
        </w:p>
      </w:sdtContent>
    </w:sdt>
    <w:p w14:paraId="2E70200A" w14:textId="77777777" w:rsidR="009B23E3" w:rsidRDefault="002D6A8E" w:rsidP="002D6A8E">
      <w:pPr>
        <w:pStyle w:val="ListParagraph"/>
        <w:numPr>
          <w:ilvl w:val="0"/>
          <w:numId w:val="1"/>
        </w:numPr>
        <w:rPr>
          <w:rStyle w:val="Heading2Char"/>
        </w:rPr>
      </w:pPr>
      <w:bookmarkStart w:id="0" w:name="_GoBack"/>
      <w:bookmarkEnd w:id="0"/>
      <w:r>
        <w:rPr>
          <w:rStyle w:val="Heading2Char"/>
        </w:rPr>
        <w:t>2 large coconuts</w:t>
      </w:r>
    </w:p>
    <w:p w14:paraId="1E89EAA3" w14:textId="0BE7DD9D" w:rsidR="002D6A8E" w:rsidRDefault="002D6A8E" w:rsidP="002D6A8E">
      <w:pPr>
        <w:pStyle w:val="ListParagraph"/>
        <w:numPr>
          <w:ilvl w:val="0"/>
          <w:numId w:val="1"/>
        </w:numPr>
        <w:rPr>
          <w:rStyle w:val="Heading2Char"/>
        </w:rPr>
      </w:pPr>
      <w:r>
        <w:rPr>
          <w:rStyle w:val="Heading2Char"/>
        </w:rPr>
        <w:t xml:space="preserve">1 cup of </w:t>
      </w:r>
      <w:r w:rsidR="006E490D">
        <w:rPr>
          <w:rStyle w:val="Heading2Char"/>
        </w:rPr>
        <w:t xml:space="preserve">Brown </w:t>
      </w:r>
      <w:r>
        <w:rPr>
          <w:rStyle w:val="Heading2Char"/>
        </w:rPr>
        <w:t>Sugar</w:t>
      </w:r>
    </w:p>
    <w:sdt>
      <w:sdtPr>
        <w:id w:val="-1280023446"/>
        <w:placeholder>
          <w:docPart w:val="05E69ED5FE1E7048A0D1D0416E9E6D44"/>
        </w:placeholder>
        <w:temporary/>
        <w:showingPlcHdr/>
        <w15:appearance w15:val="hidden"/>
      </w:sdtPr>
      <w:sdtEndPr/>
      <w:sdtContent>
        <w:p w14:paraId="2BFB423D" w14:textId="77777777" w:rsidR="009B23E3" w:rsidRDefault="00E23DC3">
          <w:pPr>
            <w:pStyle w:val="Heading1"/>
          </w:pPr>
          <w:r>
            <w:t>Directions</w:t>
          </w:r>
        </w:p>
      </w:sdtContent>
    </w:sdt>
    <w:p w14:paraId="410A054E" w14:textId="1E962217" w:rsidR="006E490D" w:rsidRPr="006E490D" w:rsidRDefault="002D6A8E">
      <w:pPr>
        <w:rPr>
          <w:sz w:val="28"/>
          <w:szCs w:val="28"/>
        </w:rPr>
      </w:pPr>
      <w:r w:rsidRPr="006E490D">
        <w:rPr>
          <w:sz w:val="28"/>
          <w:szCs w:val="28"/>
        </w:rPr>
        <w:t>Step 1: Use the machete to cut both coconuts in half.</w:t>
      </w:r>
    </w:p>
    <w:p w14:paraId="32E8A648" w14:textId="77777777" w:rsidR="006E490D" w:rsidRPr="006E490D" w:rsidRDefault="006E490D">
      <w:pPr>
        <w:rPr>
          <w:sz w:val="28"/>
          <w:szCs w:val="28"/>
        </w:rPr>
      </w:pPr>
    </w:p>
    <w:p w14:paraId="777A9AD0" w14:textId="4177FB18" w:rsidR="002D6A8E" w:rsidRPr="006E490D" w:rsidRDefault="002D6A8E">
      <w:pPr>
        <w:rPr>
          <w:sz w:val="28"/>
          <w:szCs w:val="28"/>
        </w:rPr>
      </w:pPr>
      <w:r w:rsidRPr="006E490D">
        <w:rPr>
          <w:sz w:val="28"/>
          <w:szCs w:val="28"/>
        </w:rPr>
        <w:t>Step 2: Grind the coconuts into a bowl or basin</w:t>
      </w:r>
    </w:p>
    <w:p w14:paraId="05C70844" w14:textId="77777777" w:rsidR="006E490D" w:rsidRPr="006E490D" w:rsidRDefault="006E490D">
      <w:pPr>
        <w:rPr>
          <w:sz w:val="28"/>
          <w:szCs w:val="28"/>
        </w:rPr>
      </w:pPr>
    </w:p>
    <w:p w14:paraId="121AB6AB" w14:textId="223FD47A" w:rsidR="006E490D" w:rsidRPr="006E490D" w:rsidRDefault="006E490D">
      <w:pPr>
        <w:rPr>
          <w:sz w:val="28"/>
          <w:szCs w:val="28"/>
        </w:rPr>
      </w:pPr>
      <w:r w:rsidRPr="006E490D">
        <w:rPr>
          <w:sz w:val="28"/>
          <w:szCs w:val="28"/>
        </w:rPr>
        <w:t xml:space="preserve">Step 3: Squeeze and drain out the juice from the grinded coconut </w:t>
      </w:r>
    </w:p>
    <w:p w14:paraId="4C35BDB1" w14:textId="77777777" w:rsidR="006E490D" w:rsidRPr="006E490D" w:rsidRDefault="006E490D">
      <w:pPr>
        <w:rPr>
          <w:sz w:val="28"/>
          <w:szCs w:val="28"/>
        </w:rPr>
      </w:pPr>
    </w:p>
    <w:p w14:paraId="3592166C" w14:textId="3F94D82B" w:rsidR="002D6A8E" w:rsidRPr="006E490D" w:rsidRDefault="002D6A8E">
      <w:pPr>
        <w:rPr>
          <w:sz w:val="28"/>
          <w:szCs w:val="28"/>
        </w:rPr>
      </w:pPr>
      <w:r w:rsidRPr="006E490D">
        <w:rPr>
          <w:sz w:val="28"/>
          <w:szCs w:val="28"/>
        </w:rPr>
        <w:t xml:space="preserve">Step </w:t>
      </w:r>
      <w:r w:rsidR="006E490D" w:rsidRPr="006E490D">
        <w:rPr>
          <w:sz w:val="28"/>
          <w:szCs w:val="28"/>
        </w:rPr>
        <w:t>4</w:t>
      </w:r>
      <w:r w:rsidRPr="006E490D">
        <w:rPr>
          <w:sz w:val="28"/>
          <w:szCs w:val="28"/>
        </w:rPr>
        <w:t>: Heat up th</w:t>
      </w:r>
      <w:r w:rsidR="006E490D" w:rsidRPr="006E490D">
        <w:rPr>
          <w:sz w:val="28"/>
          <w:szCs w:val="28"/>
        </w:rPr>
        <w:t>e frying pan at a medium high level</w:t>
      </w:r>
    </w:p>
    <w:p w14:paraId="553548F1" w14:textId="77777777" w:rsidR="006E490D" w:rsidRPr="006E490D" w:rsidRDefault="006E490D">
      <w:pPr>
        <w:rPr>
          <w:sz w:val="28"/>
          <w:szCs w:val="28"/>
        </w:rPr>
      </w:pPr>
    </w:p>
    <w:p w14:paraId="407306A0" w14:textId="44BB017F" w:rsidR="002D6A8E" w:rsidRPr="006E490D" w:rsidRDefault="002D6A8E">
      <w:pPr>
        <w:rPr>
          <w:sz w:val="28"/>
          <w:szCs w:val="28"/>
        </w:rPr>
      </w:pPr>
      <w:r w:rsidRPr="006E490D">
        <w:rPr>
          <w:sz w:val="28"/>
          <w:szCs w:val="28"/>
        </w:rPr>
        <w:t xml:space="preserve">Step </w:t>
      </w:r>
      <w:r w:rsidR="006E490D" w:rsidRPr="006E490D">
        <w:rPr>
          <w:sz w:val="28"/>
          <w:szCs w:val="28"/>
        </w:rPr>
        <w:t>5</w:t>
      </w:r>
      <w:r w:rsidRPr="006E490D">
        <w:rPr>
          <w:sz w:val="28"/>
          <w:szCs w:val="28"/>
        </w:rPr>
        <w:t xml:space="preserve">: </w:t>
      </w:r>
      <w:r w:rsidR="006E490D" w:rsidRPr="006E490D">
        <w:rPr>
          <w:sz w:val="28"/>
          <w:szCs w:val="28"/>
        </w:rPr>
        <w:t>Add the grinded coconuts and sugar slowly while mixing it</w:t>
      </w:r>
    </w:p>
    <w:p w14:paraId="353C949F" w14:textId="77777777" w:rsidR="006E490D" w:rsidRPr="006E490D" w:rsidRDefault="006E490D">
      <w:pPr>
        <w:rPr>
          <w:sz w:val="28"/>
          <w:szCs w:val="28"/>
        </w:rPr>
      </w:pPr>
    </w:p>
    <w:p w14:paraId="17D1F65A" w14:textId="783C1D4A" w:rsidR="002D6A8E" w:rsidRPr="006E490D" w:rsidRDefault="002D6A8E">
      <w:pPr>
        <w:rPr>
          <w:sz w:val="28"/>
          <w:szCs w:val="28"/>
        </w:rPr>
      </w:pPr>
      <w:r w:rsidRPr="006E490D">
        <w:rPr>
          <w:sz w:val="28"/>
          <w:szCs w:val="28"/>
        </w:rPr>
        <w:t xml:space="preserve">Step </w:t>
      </w:r>
      <w:r w:rsidR="006E490D" w:rsidRPr="006E490D">
        <w:rPr>
          <w:sz w:val="28"/>
          <w:szCs w:val="28"/>
        </w:rPr>
        <w:t>6</w:t>
      </w:r>
      <w:r w:rsidRPr="006E490D">
        <w:rPr>
          <w:sz w:val="28"/>
          <w:szCs w:val="28"/>
        </w:rPr>
        <w:t xml:space="preserve">: </w:t>
      </w:r>
      <w:r w:rsidR="006E490D" w:rsidRPr="006E490D">
        <w:rPr>
          <w:sz w:val="28"/>
          <w:szCs w:val="28"/>
        </w:rPr>
        <w:t>Mix it all until all is golden brown.</w:t>
      </w:r>
    </w:p>
    <w:p w14:paraId="2979835A" w14:textId="77777777" w:rsidR="006E490D" w:rsidRDefault="006E490D">
      <w:pPr>
        <w:rPr>
          <w:sz w:val="28"/>
          <w:szCs w:val="28"/>
        </w:rPr>
      </w:pPr>
    </w:p>
    <w:p w14:paraId="1E1A9E55" w14:textId="1B8070F1" w:rsidR="006E490D" w:rsidRPr="006E490D" w:rsidRDefault="006E490D">
      <w:pPr>
        <w:rPr>
          <w:sz w:val="28"/>
          <w:szCs w:val="28"/>
        </w:rPr>
      </w:pPr>
      <w:r w:rsidRPr="006E490D">
        <w:rPr>
          <w:sz w:val="28"/>
          <w:szCs w:val="28"/>
        </w:rPr>
        <w:t>Step 7: Shape it however you want or put it in a small bowl or cup for you to it on.</w:t>
      </w:r>
    </w:p>
    <w:sectPr w:rsidR="006E490D" w:rsidRPr="006E490D">
      <w:footerReference w:type="default" r:id="rId7"/>
      <w:headerReference w:type="first" r:id="rId8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8233" w14:textId="77777777" w:rsidR="00AB2254" w:rsidRDefault="00AB2254">
      <w:pPr>
        <w:spacing w:after="0" w:line="240" w:lineRule="auto"/>
      </w:pPr>
      <w:r>
        <w:separator/>
      </w:r>
    </w:p>
  </w:endnote>
  <w:endnote w:type="continuationSeparator" w:id="0">
    <w:p w14:paraId="694ACA38" w14:textId="77777777" w:rsidR="00AB2254" w:rsidRDefault="00A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7D31D" w14:textId="77777777" w:rsidR="009B23E3" w:rsidRDefault="00E23D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A352" w14:textId="77777777" w:rsidR="00AB2254" w:rsidRDefault="00AB2254">
      <w:pPr>
        <w:spacing w:after="0" w:line="240" w:lineRule="auto"/>
      </w:pPr>
      <w:r>
        <w:separator/>
      </w:r>
    </w:p>
  </w:footnote>
  <w:footnote w:type="continuationSeparator" w:id="0">
    <w:p w14:paraId="6E3F66F2" w14:textId="77777777" w:rsidR="00AB2254" w:rsidRDefault="00A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7AEE" w14:textId="33A9ED95" w:rsidR="00174EC8" w:rsidRDefault="00174EC8" w:rsidP="00174EC8">
    <w:pPr>
      <w:pStyle w:val="Header"/>
      <w:jc w:val="right"/>
    </w:pPr>
    <w:proofErr w:type="spellStart"/>
    <w:r>
      <w:t>Laurina</w:t>
    </w:r>
    <w:proofErr w:type="spellEnd"/>
    <w:r>
      <w:t xml:space="preserve"> </w:t>
    </w:r>
    <w:proofErr w:type="spellStart"/>
    <w:r>
      <w:t>Sebaklim</w:t>
    </w:r>
    <w:proofErr w:type="spellEnd"/>
  </w:p>
  <w:p w14:paraId="190C41E0" w14:textId="778523B6" w:rsidR="00174EC8" w:rsidRDefault="00174EC8" w:rsidP="00174EC8">
    <w:pPr>
      <w:pStyle w:val="Header"/>
      <w:jc w:val="right"/>
    </w:pPr>
    <w:r>
      <w:t>September 22, 2019</w:t>
    </w:r>
  </w:p>
  <w:p w14:paraId="49B7FA3F" w14:textId="0D3E295F" w:rsidR="00174EC8" w:rsidRDefault="00174EC8" w:rsidP="00174EC8">
    <w:pPr>
      <w:pStyle w:val="Header"/>
      <w:jc w:val="right"/>
    </w:pPr>
    <w:r>
      <w:t xml:space="preserve">BE111 ON03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B6E"/>
    <w:multiLevelType w:val="hybridMultilevel"/>
    <w:tmpl w:val="0F02245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B3"/>
    <w:rsid w:val="00174EC8"/>
    <w:rsid w:val="002D6A8E"/>
    <w:rsid w:val="006E490D"/>
    <w:rsid w:val="00803BB3"/>
    <w:rsid w:val="009B23E3"/>
    <w:rsid w:val="00AB2254"/>
    <w:rsid w:val="00E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2830"/>
  <w15:chartTrackingRefBased/>
  <w15:docId w15:val="{57FF1ADA-84CD-F54A-8536-CBB69AB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2D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inasebaklim/Library/Containers/com.microsoft.Word/Data/Library/Application%20Support/Microsoft/Office/16.0/DTS/Search/%7b0349C937-BFD2-0C4F-9685-8E39CB5DD8AB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5E357F6B65F458CB42ADA990E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C8E2-D4AF-D249-A020-E23AF972E741}"/>
      </w:docPartPr>
      <w:docPartBody>
        <w:p w:rsidR="00CE0E8E" w:rsidRDefault="004F4AA9">
          <w:pPr>
            <w:pStyle w:val="5D65E357F6B65F458CB42ADA990E85AC"/>
          </w:pPr>
          <w:r>
            <w:t>Ingredients</w:t>
          </w:r>
        </w:p>
      </w:docPartBody>
    </w:docPart>
    <w:docPart>
      <w:docPartPr>
        <w:name w:val="05E69ED5FE1E7048A0D1D0416E9E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E5E9-D538-1B41-A51E-092427F05123}"/>
      </w:docPartPr>
      <w:docPartBody>
        <w:p w:rsidR="00CE0E8E" w:rsidRDefault="004F4AA9">
          <w:pPr>
            <w:pStyle w:val="05E69ED5FE1E7048A0D1D0416E9E6D44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A9"/>
    <w:rsid w:val="004F4AA9"/>
    <w:rsid w:val="00CE0E8E"/>
    <w:rsid w:val="00E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9FBD9E7C35E4993E9ACF81751433B">
    <w:name w:val="4FD9FBD9E7C35E4993E9ACF81751433B"/>
  </w:style>
  <w:style w:type="paragraph" w:customStyle="1" w:styleId="812DEF74238A954EAD590D601323EF3D">
    <w:name w:val="812DEF74238A954EAD590D601323EF3D"/>
  </w:style>
  <w:style w:type="paragraph" w:customStyle="1" w:styleId="5D65E357F6B65F458CB42ADA990E85AC">
    <w:name w:val="5D65E357F6B65F458CB42ADA990E85A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D30F4CAEF16BAE49B84DF54C1011F3E9">
    <w:name w:val="D30F4CAEF16BAE49B84DF54C1011F3E9"/>
  </w:style>
  <w:style w:type="paragraph" w:customStyle="1" w:styleId="05E69ED5FE1E7048A0D1D0416E9E6D44">
    <w:name w:val="05E69ED5FE1E7048A0D1D0416E9E6D44"/>
  </w:style>
  <w:style w:type="paragraph" w:customStyle="1" w:styleId="35C89D895D3E9D47B3CB36D49E4A5D2D">
    <w:name w:val="35C89D895D3E9D47B3CB36D49E4A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Laurina Sebaklim</cp:lastModifiedBy>
  <cp:revision>2</cp:revision>
  <dcterms:created xsi:type="dcterms:W3CDTF">2019-09-22T02:14:00Z</dcterms:created>
  <dcterms:modified xsi:type="dcterms:W3CDTF">2019-09-22T06:21:00Z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