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DE" w:rsidRDefault="00541E62">
      <w:pPr>
        <w:pStyle w:val="Title"/>
      </w:pPr>
      <w:sdt>
        <w:sdtPr>
          <w:alias w:val="Title"/>
          <w:tag w:val=""/>
          <w:id w:val="726351117"/>
          <w:placeholder>
            <w:docPart w:val="4B93D27AD69A4BEAAB882FBBBF897AE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Self-Reflection</w:t>
          </w:r>
        </w:sdtContent>
      </w:sdt>
    </w:p>
    <w:p w:rsidR="00C248DE" w:rsidRDefault="006E6446">
      <w:pPr>
        <w:pStyle w:val="Title2"/>
      </w:pPr>
      <w:r>
        <w:t>Lady Camille S. Espinoza</w:t>
      </w:r>
    </w:p>
    <w:p w:rsidR="00C248DE" w:rsidRDefault="006E6446">
      <w:pPr>
        <w:pStyle w:val="Title2"/>
      </w:pPr>
      <w:r>
        <w:t>Northern Marianas College</w:t>
      </w:r>
    </w:p>
    <w:p w:rsidR="006E6446" w:rsidRDefault="006E6446">
      <w:pPr>
        <w:pStyle w:val="Title"/>
      </w:pPr>
    </w:p>
    <w:p w:rsidR="006E6446" w:rsidRDefault="006E6446">
      <w:pPr>
        <w:pStyle w:val="Title"/>
      </w:pPr>
    </w:p>
    <w:p w:rsidR="006E6446" w:rsidRDefault="006E6446" w:rsidP="006E6446">
      <w:pPr>
        <w:pStyle w:val="Title"/>
        <w:jc w:val="left"/>
      </w:pPr>
    </w:p>
    <w:p w:rsidR="006E6446" w:rsidRDefault="006E6446">
      <w:pPr>
        <w:pStyle w:val="Title"/>
      </w:pPr>
    </w:p>
    <w:p w:rsidR="00C248DE" w:rsidRDefault="00102014">
      <w:pPr>
        <w:pStyle w:val="Title"/>
      </w:pPr>
      <w:r>
        <w:t>Author Note</w:t>
      </w:r>
    </w:p>
    <w:p w:rsidR="00C248DE" w:rsidRDefault="006E6446">
      <w:r>
        <w:t>Lady Camille Espinoza is currently enrolled for English 101 section 8. This essay talks about her reflection for her class.</w:t>
      </w:r>
    </w:p>
    <w:p w:rsidR="00541E62" w:rsidRDefault="00541E62"/>
    <w:p w:rsidR="00541E62" w:rsidRDefault="00541E62"/>
    <w:p w:rsidR="00541E62" w:rsidRDefault="00541E62"/>
    <w:p w:rsidR="00541E62" w:rsidRDefault="00541E62">
      <w:bookmarkStart w:id="0" w:name="_GoBack"/>
      <w:bookmarkEnd w:id="0"/>
    </w:p>
    <w:p w:rsidR="006E6446" w:rsidRDefault="006E6446"/>
    <w:p w:rsidR="006E6446" w:rsidRDefault="006E6446" w:rsidP="006E6446">
      <w:pPr>
        <w:tabs>
          <w:tab w:val="left" w:pos="4155"/>
        </w:tabs>
      </w:pPr>
      <w:r>
        <w:lastRenderedPageBreak/>
        <w:tab/>
        <w:t>Self-Reflection</w:t>
      </w:r>
    </w:p>
    <w:p w:rsidR="006E6446" w:rsidRDefault="006E6446" w:rsidP="006E6446">
      <w:r>
        <w:t>On September 29, 2015, Tuesday was my first day of class for English 101. I was very excited that time. I saw Ms. Anderson, my instructor for English 101, going on the same class I was going. I was wondering why she was there because Mr. Nurmi was supposedly our instructor for that course. My instructor started introducing herself. She said that they changed the instructor for that class that’s why she was there. At first, I got really scared of m instructor even though she was my teacher on my first semester at NMC.</w:t>
      </w:r>
    </w:p>
    <w:p w:rsidR="006E6446" w:rsidRDefault="006E6446" w:rsidP="006E6446">
      <w:r>
        <w:t>English 101 is an English writing class. On the first day of class, my instructor told the class that we have to decide for our project topic. The class voted between choosing our own topic and Typhoon Soudelor. Everyone chose Typhoon Soudelor. Our instructor gave us a homework about Typhoon Soudelor; she wants us to choose a topic about Typhoon Soudelor. I chose the “Effects of Typhoon Soudelor in the College.”</w:t>
      </w:r>
    </w:p>
    <w:p w:rsidR="006E6446" w:rsidRDefault="006E6446" w:rsidP="006E6446">
      <w:r>
        <w:t>After choosing our own topic, the instructor told us to do a persuasive essay. I was so scared that time because I have no idea on how to start my persuasive essay. Me and my friends were so lost that time; we decided to have a group study for that homework. Me and my friends stayed late that time. I did not sleep that time just to finish that persuasive essay. I was so excited to submit my work to my instructor, but when I submit my homework I was so disappointed. My instructor gave me 75% for my persuasive essay. My instructor also told me to go to a tutor. Honestly, I never experienced receiving 75% for my whole school life until this one happened.</w:t>
      </w:r>
    </w:p>
    <w:p w:rsidR="006E6446" w:rsidRDefault="006E6446" w:rsidP="006E6446">
      <w:r>
        <w:t xml:space="preserve">When I received that 75% grade, I decided to go to a tutor even though I did not like it. I asked my tutor to help me on my persuasive essay. My tutor helped me made my outline for my persuasive essay. She also asked me to organize my work. I did everything I can; I asked my friends to proofread my essay. I submit my work to my instructor; I got really shocked when she </w:t>
      </w:r>
      <w:r>
        <w:lastRenderedPageBreak/>
        <w:t>finally gave me 90% for my essay. I was so happy that time even though I lowered down my pride to go to a tutor, at least I got 90% and that is an A.</w:t>
      </w:r>
    </w:p>
    <w:p w:rsidR="00C248DE" w:rsidRPr="006E6446" w:rsidRDefault="006E6446" w:rsidP="006E6446">
      <w:r>
        <w:t>To conclude, taking this English 101 class helps me a lot. I learned a lot in this class. I learned how to communicate with other people by means of interview. Also, I learned how to organize my outline and essay. In addition, for my instructor it would be better if the students do their essay in class, so that you can guide them on writing. All in all, I am so thankful that this shortened semester is almost done because I would no longer stress on how to manage my time in all of my classes. I hope that the upcoming Spring semester will be another awesome semester.</w:t>
      </w:r>
    </w:p>
    <w:sectPr w:rsidR="00C248DE" w:rsidRPr="006E644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46" w:rsidRDefault="006E6446">
      <w:pPr>
        <w:spacing w:line="240" w:lineRule="auto"/>
      </w:pPr>
      <w:r>
        <w:separator/>
      </w:r>
    </w:p>
  </w:endnote>
  <w:endnote w:type="continuationSeparator" w:id="0">
    <w:p w:rsidR="006E6446" w:rsidRDefault="006E6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46" w:rsidRDefault="006E6446">
      <w:pPr>
        <w:spacing w:line="240" w:lineRule="auto"/>
      </w:pPr>
      <w:r>
        <w:separator/>
      </w:r>
    </w:p>
  </w:footnote>
  <w:footnote w:type="continuationSeparator" w:id="0">
    <w:p w:rsidR="006E6446" w:rsidRDefault="006E64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DE" w:rsidRDefault="00541E62">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E6446">
          <w:rPr>
            <w:rStyle w:val="Strong"/>
          </w:rPr>
          <w:t>self-reflection</w:t>
        </w:r>
      </w:sdtContent>
    </w:sdt>
    <w:r w:rsidR="00102014">
      <w:rPr>
        <w:rStyle w:val="Strong"/>
      </w:rPr>
      <w:ptab w:relativeTo="margin" w:alignment="right" w:leader="none"/>
    </w:r>
    <w:r w:rsidR="00102014">
      <w:rPr>
        <w:rStyle w:val="Strong"/>
      </w:rPr>
      <w:fldChar w:fldCharType="begin"/>
    </w:r>
    <w:r w:rsidR="00102014">
      <w:rPr>
        <w:rStyle w:val="Strong"/>
      </w:rPr>
      <w:instrText xml:space="preserve"> PAGE   \* MERGEFORMAT </w:instrText>
    </w:r>
    <w:r w:rsidR="00102014">
      <w:rPr>
        <w:rStyle w:val="Strong"/>
      </w:rPr>
      <w:fldChar w:fldCharType="separate"/>
    </w:r>
    <w:r>
      <w:rPr>
        <w:rStyle w:val="Strong"/>
        <w:noProof/>
      </w:rPr>
      <w:t>3</w:t>
    </w:r>
    <w:r w:rsidR="00102014">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DE" w:rsidRDefault="00102014">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E6446">
          <w:rPr>
            <w:rStyle w:val="Strong"/>
          </w:rPr>
          <w:t>self-reflection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41E6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6"/>
    <w:rsid w:val="00102014"/>
    <w:rsid w:val="00541E62"/>
    <w:rsid w:val="006E6446"/>
    <w:rsid w:val="00C2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FF4"/>
  <w15:chartTrackingRefBased/>
  <w15:docId w15:val="{C5EFF8FD-CCC7-4614-B635-6B3C970A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z\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93D27AD69A4BEAAB882FBBBF897AEC"/>
        <w:category>
          <w:name w:val="General"/>
          <w:gallery w:val="placeholder"/>
        </w:category>
        <w:types>
          <w:type w:val="bbPlcHdr"/>
        </w:types>
        <w:behaviors>
          <w:behavior w:val="content"/>
        </w:behaviors>
        <w:guid w:val="{2D9B3174-EE3C-4008-863D-4CEBA6115DFC}"/>
      </w:docPartPr>
      <w:docPartBody>
        <w:p w:rsidR="00DA397B" w:rsidRDefault="00DA397B">
          <w:pPr>
            <w:pStyle w:val="4B93D27AD69A4BEAAB882FBBBF897AEC"/>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7B"/>
    <w:rsid w:val="00DA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3D27AD69A4BEAAB882FBBBF897AEC">
    <w:name w:val="4B93D27AD69A4BEAAB882FBBBF897AEC"/>
  </w:style>
  <w:style w:type="paragraph" w:customStyle="1" w:styleId="BD64428CA7154B378FBB9C24F7976FE1">
    <w:name w:val="BD64428CA7154B378FBB9C24F7976FE1"/>
  </w:style>
  <w:style w:type="paragraph" w:customStyle="1" w:styleId="94FBAF7F785E49DDA3C8E2952714F6BB">
    <w:name w:val="94FBAF7F785E49DDA3C8E2952714F6BB"/>
  </w:style>
  <w:style w:type="paragraph" w:customStyle="1" w:styleId="D29B9067937D42E3A8E67882A62E956E">
    <w:name w:val="D29B9067937D42E3A8E67882A62E956E"/>
  </w:style>
  <w:style w:type="character" w:styleId="Emphasis">
    <w:name w:val="Emphasis"/>
    <w:basedOn w:val="DefaultParagraphFont"/>
    <w:uiPriority w:val="20"/>
    <w:unhideWhenUsed/>
    <w:qFormat/>
    <w:rPr>
      <w:i/>
      <w:iCs/>
    </w:rPr>
  </w:style>
  <w:style w:type="paragraph" w:customStyle="1" w:styleId="2C7DD8CDE45D4539BE81BB7A7FBC5721">
    <w:name w:val="2C7DD8CDE45D4539BE81BB7A7FBC5721"/>
  </w:style>
  <w:style w:type="paragraph" w:customStyle="1" w:styleId="71E647326F1E4A4E9D35F8B6C647C73E">
    <w:name w:val="71E647326F1E4A4E9D35F8B6C647C73E"/>
  </w:style>
  <w:style w:type="paragraph" w:customStyle="1" w:styleId="EB549914D8DC46D19564E8F9649E3B0A">
    <w:name w:val="EB549914D8DC46D19564E8F9649E3B0A"/>
  </w:style>
  <w:style w:type="paragraph" w:customStyle="1" w:styleId="897981A759914B89B7641B173317EA29">
    <w:name w:val="897981A759914B89B7641B173317EA29"/>
  </w:style>
  <w:style w:type="paragraph" w:customStyle="1" w:styleId="48ECB238D65E4D469D51D0CE9F91A5CC">
    <w:name w:val="48ECB238D65E4D469D51D0CE9F91A5CC"/>
  </w:style>
  <w:style w:type="paragraph" w:customStyle="1" w:styleId="3C7D32A93ECC4D938F5EFA8B3CF6F616">
    <w:name w:val="3C7D32A93ECC4D938F5EFA8B3CF6F616"/>
  </w:style>
  <w:style w:type="paragraph" w:customStyle="1" w:styleId="F5B167181AD34C97885B7F4F816C6803">
    <w:name w:val="F5B167181AD34C97885B7F4F816C6803"/>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B6BF78061B4E400A89C7B1B78D12FA10">
    <w:name w:val="B6BF78061B4E400A89C7B1B78D12FA10"/>
  </w:style>
  <w:style w:type="paragraph" w:customStyle="1" w:styleId="BE50D18DF1E14682B42CAFEDA5F74544">
    <w:name w:val="BE50D18DF1E14682B42CAFEDA5F74544"/>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6FC08E68C68142A98D6E0577C635AE71">
    <w:name w:val="6FC08E68C68142A98D6E0577C635AE71"/>
  </w:style>
  <w:style w:type="paragraph" w:customStyle="1" w:styleId="140042DB6BAA4195878DC9989436BE9B">
    <w:name w:val="140042DB6BAA4195878DC9989436BE9B"/>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3D0AA87FD9B14D959CAA0962EAC9BBE4">
    <w:name w:val="3D0AA87FD9B14D959CAA0962EAC9BBE4"/>
  </w:style>
  <w:style w:type="paragraph" w:customStyle="1" w:styleId="F288C359CAE04DD7AC1C771AEDB2191B">
    <w:name w:val="F288C359CAE04DD7AC1C771AEDB2191B"/>
  </w:style>
  <w:style w:type="paragraph" w:customStyle="1" w:styleId="1072C9DF1BB5459AAAAA6BA51C726CE6">
    <w:name w:val="1072C9DF1BB5459AAAAA6BA51C726CE6"/>
  </w:style>
  <w:style w:type="paragraph" w:customStyle="1" w:styleId="3A167A5956064C36BF1ADD25911AC479">
    <w:name w:val="3A167A5956064C36BF1ADD25911AC479"/>
  </w:style>
  <w:style w:type="paragraph" w:customStyle="1" w:styleId="57D386C4B9664FA18C51BC017C9A52E6">
    <w:name w:val="57D386C4B9664FA18C51BC017C9A52E6"/>
  </w:style>
  <w:style w:type="paragraph" w:customStyle="1" w:styleId="4DA9A76E4C7E456BBF348B65D38524AC">
    <w:name w:val="4DA9A76E4C7E456BBF348B65D3852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self-reflection</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943A706E-E690-4B06-85DD-F551288B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3</Pages>
  <Words>436</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&lt;[Title Here, up to 12 Words, on One to Two Lines]&gt;</vt:lpstr>
      <vt:lpstr>&lt;[Heading 1]&gt;</vt:lpstr>
      <vt:lpstr>    &lt;[Heading 2]&gt;1</vt:lpstr>
      <vt:lpstr>&lt;References</vt:lpstr>
      <vt:lpstr>Footnotes</vt:lpstr>
      <vt:lpstr>Tables</vt:lpstr>
      <vt:lpstr>Figures</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dc:title>
  <dc:subject/>
  <dc:creator>Kamz</dc:creator>
  <cp:keywords/>
  <dc:description/>
  <cp:lastModifiedBy>Lady Camille Espinoza</cp:lastModifiedBy>
  <cp:revision>3</cp:revision>
  <dcterms:created xsi:type="dcterms:W3CDTF">2015-12-18T23:12:00Z</dcterms:created>
  <dcterms:modified xsi:type="dcterms:W3CDTF">2015-12-19T11:22:00Z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