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B6CEA" w14:textId="26298FFC" w:rsidR="00E81978" w:rsidRDefault="004A56BD">
      <w:pPr>
        <w:pStyle w:val="Title"/>
      </w:pPr>
      <w:sdt>
        <w:sdtPr>
          <w:alias w:val="Title:"/>
          <w:tag w:val="Title:"/>
          <w:id w:val="726351117"/>
          <w:placeholder>
            <w:docPart w:val="588D30E58D5D4290B2FF7CF4640A35E1"/>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11F7C">
            <w:t xml:space="preserve">The Negative Effects of </w:t>
          </w:r>
          <w:proofErr w:type="spellStart"/>
          <w:r w:rsidR="00311F7C">
            <w:t>Cw</w:t>
          </w:r>
          <w:proofErr w:type="spellEnd"/>
          <w:r w:rsidR="00311F7C">
            <w:t>-1 Cap</w:t>
          </w:r>
        </w:sdtContent>
      </w:sdt>
      <w:r w:rsidR="005E2C45">
        <w:t xml:space="preserve"> CW-1 CAP</w:t>
      </w:r>
    </w:p>
    <w:p w14:paraId="573E4F88" w14:textId="79456320" w:rsidR="00B823AA" w:rsidRDefault="009E4193" w:rsidP="00B823AA">
      <w:pPr>
        <w:pStyle w:val="Title2"/>
      </w:pPr>
      <w:r>
        <w:t>John Daniel G. Ladringan</w:t>
      </w:r>
    </w:p>
    <w:p w14:paraId="0C7DFE6F" w14:textId="7C6F0C65" w:rsidR="00E81978" w:rsidRDefault="009E4193" w:rsidP="00B823AA">
      <w:pPr>
        <w:pStyle w:val="Title2"/>
      </w:pPr>
      <w:r>
        <w:t>Northern Marianas Island</w:t>
      </w:r>
    </w:p>
    <w:p w14:paraId="4B3B68B7" w14:textId="20195073" w:rsidR="00FD0B31" w:rsidRDefault="00FD0B31" w:rsidP="00B823AA">
      <w:pPr>
        <w:pStyle w:val="Title2"/>
      </w:pPr>
      <w:r>
        <w:t>Dr. Kimberly Bunts Anderson</w:t>
      </w:r>
    </w:p>
    <w:p w14:paraId="6514E0D5" w14:textId="449499BD" w:rsidR="00E81978" w:rsidRDefault="00E81978">
      <w:pPr>
        <w:pStyle w:val="NoSpacing"/>
      </w:pPr>
    </w:p>
    <w:p w14:paraId="6D023D1E" w14:textId="2886F5F9" w:rsidR="00E81978" w:rsidRDefault="00E81978"/>
    <w:p w14:paraId="09EF9DC4" w14:textId="2E2BAE6F" w:rsidR="00E81978" w:rsidRDefault="004A56BD">
      <w:pPr>
        <w:pStyle w:val="SectionTitle"/>
      </w:pPr>
      <w:sdt>
        <w:sdtPr>
          <w:alias w:val="Section title:"/>
          <w:tag w:val="Section title:"/>
          <w:id w:val="984196707"/>
          <w:placeholder>
            <w:docPart w:val="0C09A2157B93424A9C5C4D3E44970F31"/>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47376">
            <w:t>The Negative Effects of</w:t>
          </w:r>
          <w:r w:rsidR="00311F7C">
            <w:t xml:space="preserve"> </w:t>
          </w:r>
          <w:proofErr w:type="spellStart"/>
          <w:r w:rsidR="00311F7C">
            <w:t>Cw</w:t>
          </w:r>
          <w:proofErr w:type="spellEnd"/>
          <w:r w:rsidR="00311F7C">
            <w:t>-1 Cap</w:t>
          </w:r>
        </w:sdtContent>
      </w:sdt>
    </w:p>
    <w:p w14:paraId="4884110A" w14:textId="4ADA1FA2" w:rsidR="00E81978" w:rsidRDefault="00764615">
      <w:pPr>
        <w:rPr>
          <w:rFonts w:ascii="Times New Roman" w:hAnsi="Times New Roman" w:cs="Times New Roman"/>
        </w:rPr>
      </w:pPr>
      <w:r w:rsidRPr="00764615">
        <w:rPr>
          <w:rFonts w:ascii="Times New Roman" w:hAnsi="Times New Roman" w:cs="Times New Roman"/>
        </w:rPr>
        <w:t xml:space="preserve"> </w:t>
      </w:r>
      <w:r w:rsidRPr="003E75BF">
        <w:rPr>
          <w:rFonts w:ascii="Times New Roman" w:hAnsi="Times New Roman" w:cs="Times New Roman"/>
        </w:rPr>
        <w:t>The CNMI economy is currently experiencing growth, but that growth has been put at risk.  The CNMI needs enough workforce to sustain its economy, this fact is rapidly apparent to many businesses</w:t>
      </w:r>
      <w:r w:rsidR="00311F7C">
        <w:rPr>
          <w:rFonts w:ascii="Times New Roman" w:hAnsi="Times New Roman" w:cs="Times New Roman"/>
        </w:rPr>
        <w:t xml:space="preserve"> that will struggle </w:t>
      </w:r>
      <w:r w:rsidRPr="003E75BF">
        <w:rPr>
          <w:rFonts w:ascii="Times New Roman" w:hAnsi="Times New Roman" w:cs="Times New Roman"/>
        </w:rPr>
        <w:t xml:space="preserve"> </w:t>
      </w:r>
      <w:r w:rsidR="00311F7C">
        <w:rPr>
          <w:rFonts w:ascii="Times New Roman" w:hAnsi="Times New Roman" w:cs="Times New Roman"/>
        </w:rPr>
        <w:t xml:space="preserve">if the </w:t>
      </w:r>
      <w:r w:rsidRPr="003E75BF">
        <w:rPr>
          <w:rFonts w:ascii="Times New Roman" w:hAnsi="Times New Roman" w:cs="Times New Roman"/>
        </w:rPr>
        <w:t>CW-1</w:t>
      </w:r>
      <w:r w:rsidR="00311F7C">
        <w:rPr>
          <w:rFonts w:ascii="Times New Roman" w:hAnsi="Times New Roman" w:cs="Times New Roman"/>
        </w:rPr>
        <w:t xml:space="preserve"> workers leave</w:t>
      </w:r>
      <w:bookmarkStart w:id="0" w:name="_GoBack"/>
      <w:bookmarkEnd w:id="0"/>
      <w:r w:rsidRPr="003E75BF">
        <w:rPr>
          <w:rFonts w:ascii="Times New Roman" w:hAnsi="Times New Roman" w:cs="Times New Roman"/>
        </w:rPr>
        <w:t>.</w:t>
      </w:r>
      <w:r w:rsidR="00123D96">
        <w:rPr>
          <w:rFonts w:ascii="Times New Roman" w:hAnsi="Times New Roman" w:cs="Times New Roman"/>
        </w:rPr>
        <w:t xml:space="preserve"> </w:t>
      </w:r>
      <w:r w:rsidR="00540546">
        <w:rPr>
          <w:rFonts w:ascii="Times New Roman" w:hAnsi="Times New Roman" w:cs="Times New Roman"/>
        </w:rPr>
        <w:t xml:space="preserve">Now, if the problem isn’t sustained the economical lost that happened back in 2009 will happen again. Businesses will shut down and </w:t>
      </w:r>
      <w:r w:rsidR="00D34DC9">
        <w:rPr>
          <w:rFonts w:ascii="Times New Roman" w:hAnsi="Times New Roman" w:cs="Times New Roman"/>
        </w:rPr>
        <w:t xml:space="preserve">children </w:t>
      </w:r>
      <w:r w:rsidR="00540546">
        <w:rPr>
          <w:rFonts w:ascii="Times New Roman" w:hAnsi="Times New Roman" w:cs="Times New Roman"/>
        </w:rPr>
        <w:t>will be apart</w:t>
      </w:r>
      <w:r w:rsidR="00CB5C0E">
        <w:rPr>
          <w:rFonts w:ascii="Times New Roman" w:hAnsi="Times New Roman" w:cs="Times New Roman"/>
        </w:rPr>
        <w:t xml:space="preserve"> with their families</w:t>
      </w:r>
      <w:r w:rsidR="00540546">
        <w:rPr>
          <w:rFonts w:ascii="Times New Roman" w:hAnsi="Times New Roman" w:cs="Times New Roman"/>
        </w:rPr>
        <w:t>.</w:t>
      </w:r>
      <w:r w:rsidR="00CB5C0E">
        <w:rPr>
          <w:rFonts w:ascii="Times New Roman" w:hAnsi="Times New Roman" w:cs="Times New Roman"/>
        </w:rPr>
        <w:t xml:space="preserve"> </w:t>
      </w:r>
    </w:p>
    <w:p w14:paraId="356A14DB" w14:textId="18DCA493" w:rsidR="00652D44" w:rsidRDefault="004B4D45" w:rsidP="004B4D45">
      <w:pPr>
        <w:ind w:firstLine="0"/>
        <w:rPr>
          <w:rFonts w:ascii="Times New Roman" w:hAnsi="Times New Roman" w:cs="Times New Roman"/>
        </w:rPr>
      </w:pPr>
      <w:r>
        <w:rPr>
          <w:rFonts w:ascii="Times New Roman" w:hAnsi="Times New Roman" w:cs="Times New Roman"/>
        </w:rPr>
        <w:t xml:space="preserve">           </w:t>
      </w:r>
      <w:r w:rsidR="00A83EC5">
        <w:rPr>
          <w:rFonts w:ascii="Times New Roman" w:hAnsi="Times New Roman" w:cs="Times New Roman"/>
        </w:rPr>
        <w:t>The trump administration set CW</w:t>
      </w:r>
      <w:r w:rsidR="003050D1">
        <w:rPr>
          <w:rFonts w:ascii="Times New Roman" w:hAnsi="Times New Roman" w:cs="Times New Roman"/>
        </w:rPr>
        <w:t xml:space="preserve">-1 </w:t>
      </w:r>
      <w:r w:rsidR="00A83EC5">
        <w:rPr>
          <w:rFonts w:ascii="Times New Roman" w:hAnsi="Times New Roman" w:cs="Times New Roman"/>
        </w:rPr>
        <w:t>cap at 4,999 for the coming year</w:t>
      </w:r>
      <w:r w:rsidR="00D34DC9">
        <w:rPr>
          <w:rFonts w:ascii="Times New Roman" w:hAnsi="Times New Roman" w:cs="Times New Roman"/>
        </w:rPr>
        <w:t xml:space="preserve"> 2019</w:t>
      </w:r>
      <w:r w:rsidR="00A83EC5">
        <w:rPr>
          <w:rFonts w:ascii="Times New Roman" w:hAnsi="Times New Roman" w:cs="Times New Roman"/>
        </w:rPr>
        <w:t>, which would bring a very harmful impact to the economy and the people of the Marianas (</w:t>
      </w:r>
      <w:proofErr w:type="spellStart"/>
      <w:r w:rsidR="00A83EC5">
        <w:rPr>
          <w:rFonts w:ascii="Times New Roman" w:hAnsi="Times New Roman" w:cs="Times New Roman"/>
        </w:rPr>
        <w:t>Encinares</w:t>
      </w:r>
      <w:proofErr w:type="spellEnd"/>
      <w:r w:rsidR="00A83EC5">
        <w:rPr>
          <w:rFonts w:ascii="Times New Roman" w:hAnsi="Times New Roman" w:cs="Times New Roman"/>
        </w:rPr>
        <w:t xml:space="preserve">, 2018). </w:t>
      </w:r>
      <w:r w:rsidR="00465C47">
        <w:rPr>
          <w:rFonts w:ascii="Times New Roman" w:hAnsi="Times New Roman" w:cs="Times New Roman"/>
        </w:rPr>
        <w:t xml:space="preserve">Just recently this year, the CW permits for fiscal year 2019, </w:t>
      </w:r>
      <w:r w:rsidR="003050D1">
        <w:rPr>
          <w:rFonts w:ascii="Times New Roman" w:hAnsi="Times New Roman" w:cs="Times New Roman"/>
        </w:rPr>
        <w:t>was</w:t>
      </w:r>
      <w:r w:rsidR="00465C47">
        <w:rPr>
          <w:rFonts w:ascii="Times New Roman" w:hAnsi="Times New Roman" w:cs="Times New Roman"/>
        </w:rPr>
        <w:t xml:space="preserve"> selected using a lottery computer-generated random selection process, to petition that CW </w:t>
      </w:r>
      <w:r w:rsidR="003050D1">
        <w:rPr>
          <w:rFonts w:ascii="Times New Roman" w:hAnsi="Times New Roman" w:cs="Times New Roman"/>
        </w:rPr>
        <w:t xml:space="preserve">be </w:t>
      </w:r>
      <w:r w:rsidR="00465C47">
        <w:rPr>
          <w:rFonts w:ascii="Times New Roman" w:hAnsi="Times New Roman" w:cs="Times New Roman"/>
        </w:rPr>
        <w:t>selected for 2019 fiscal year. This process seems to be fair, but the number th</w:t>
      </w:r>
      <w:r w:rsidR="00311F7C">
        <w:rPr>
          <w:rFonts w:ascii="Times New Roman" w:hAnsi="Times New Roman" w:cs="Times New Roman"/>
        </w:rPr>
        <w:t xml:space="preserve">ose not add up. The decrease of </w:t>
      </w:r>
      <w:proofErr w:type="spellStart"/>
      <w:r w:rsidR="00311F7C">
        <w:rPr>
          <w:rFonts w:ascii="Times New Roman" w:hAnsi="Times New Roman" w:cs="Times New Roman"/>
        </w:rPr>
        <w:t>Cw</w:t>
      </w:r>
      <w:proofErr w:type="spellEnd"/>
      <w:r w:rsidR="00311F7C">
        <w:rPr>
          <w:rFonts w:ascii="Times New Roman" w:hAnsi="Times New Roman" w:cs="Times New Roman"/>
        </w:rPr>
        <w:t>-1 workers</w:t>
      </w:r>
      <w:r w:rsidR="00465C47">
        <w:rPr>
          <w:rFonts w:ascii="Times New Roman" w:hAnsi="Times New Roman" w:cs="Times New Roman"/>
        </w:rPr>
        <w:t xml:space="preserve"> would</w:t>
      </w:r>
      <w:r w:rsidR="00311F7C">
        <w:rPr>
          <w:rFonts w:ascii="Times New Roman" w:hAnsi="Times New Roman" w:cs="Times New Roman"/>
        </w:rPr>
        <w:t xml:space="preserve"> cause a</w:t>
      </w:r>
      <w:r w:rsidR="00465C47">
        <w:rPr>
          <w:rFonts w:ascii="Times New Roman" w:hAnsi="Times New Roman" w:cs="Times New Roman"/>
        </w:rPr>
        <w:t xml:space="preserve"> negatively </w:t>
      </w:r>
      <w:proofErr w:type="spellStart"/>
      <w:proofErr w:type="gramStart"/>
      <w:r w:rsidR="00311F7C">
        <w:rPr>
          <w:rFonts w:ascii="Times New Roman" w:hAnsi="Times New Roman" w:cs="Times New Roman"/>
        </w:rPr>
        <w:t>imfac</w:t>
      </w:r>
      <w:r w:rsidR="00465C47">
        <w:rPr>
          <w:rFonts w:ascii="Times New Roman" w:hAnsi="Times New Roman" w:cs="Times New Roman"/>
        </w:rPr>
        <w:t>t</w:t>
      </w:r>
      <w:proofErr w:type="spellEnd"/>
      <w:r w:rsidR="00465C47">
        <w:rPr>
          <w:rFonts w:ascii="Times New Roman" w:hAnsi="Times New Roman" w:cs="Times New Roman"/>
        </w:rPr>
        <w:t xml:space="preserve">  </w:t>
      </w:r>
      <w:r w:rsidR="000D0BF6">
        <w:rPr>
          <w:rFonts w:ascii="Times New Roman" w:hAnsi="Times New Roman" w:cs="Times New Roman"/>
        </w:rPr>
        <w:t>t</w:t>
      </w:r>
      <w:r w:rsidR="00465C47">
        <w:rPr>
          <w:rFonts w:ascii="Times New Roman" w:hAnsi="Times New Roman" w:cs="Times New Roman"/>
        </w:rPr>
        <w:t>hroughout</w:t>
      </w:r>
      <w:proofErr w:type="gramEnd"/>
      <w:r w:rsidR="00311F7C">
        <w:rPr>
          <w:rFonts w:ascii="Times New Roman" w:hAnsi="Times New Roman" w:cs="Times New Roman"/>
        </w:rPr>
        <w:t xml:space="preserve"> the businesses in t</w:t>
      </w:r>
      <w:r w:rsidR="00465C47">
        <w:rPr>
          <w:rFonts w:ascii="Times New Roman" w:hAnsi="Times New Roman" w:cs="Times New Roman"/>
        </w:rPr>
        <w:t>he CNM</w:t>
      </w:r>
      <w:r w:rsidR="000D0BF6">
        <w:rPr>
          <w:rFonts w:ascii="Times New Roman" w:hAnsi="Times New Roman" w:cs="Times New Roman"/>
        </w:rPr>
        <w:t>I</w:t>
      </w:r>
      <w:r w:rsidR="00652D44">
        <w:rPr>
          <w:rFonts w:ascii="Times New Roman" w:hAnsi="Times New Roman" w:cs="Times New Roman"/>
        </w:rPr>
        <w:t xml:space="preserve">.  </w:t>
      </w:r>
    </w:p>
    <w:p w14:paraId="11E724D9" w14:textId="2DF47D9B" w:rsidR="00CB5C0E" w:rsidRDefault="00652D44" w:rsidP="004B4D45">
      <w:pPr>
        <w:ind w:firstLine="0"/>
        <w:rPr>
          <w:rFonts w:ascii="Times New Roman" w:hAnsi="Times New Roman" w:cs="Times New Roman"/>
        </w:rPr>
      </w:pPr>
      <w:r>
        <w:rPr>
          <w:rFonts w:ascii="Times New Roman" w:hAnsi="Times New Roman" w:cs="Times New Roman"/>
        </w:rPr>
        <w:t xml:space="preserve">         </w:t>
      </w:r>
      <w:r w:rsidR="004B4D45">
        <w:rPr>
          <w:rFonts w:ascii="Times New Roman" w:hAnsi="Times New Roman" w:cs="Times New Roman"/>
        </w:rPr>
        <w:t xml:space="preserve">The </w:t>
      </w:r>
      <w:r w:rsidR="00FA743F">
        <w:rPr>
          <w:rFonts w:ascii="Times New Roman" w:hAnsi="Times New Roman" w:cs="Times New Roman"/>
        </w:rPr>
        <w:t>Hotel Association of Northern Marianas Islands chair Gloria Cavanagh called the news “disastrous” (</w:t>
      </w:r>
      <w:proofErr w:type="spellStart"/>
      <w:r w:rsidR="00FA743F">
        <w:rPr>
          <w:rFonts w:ascii="Times New Roman" w:hAnsi="Times New Roman" w:cs="Times New Roman"/>
        </w:rPr>
        <w:t>Encinares</w:t>
      </w:r>
      <w:proofErr w:type="spellEnd"/>
      <w:r w:rsidR="00E60189">
        <w:rPr>
          <w:rFonts w:ascii="Times New Roman" w:hAnsi="Times New Roman" w:cs="Times New Roman"/>
        </w:rPr>
        <w:t xml:space="preserve">, 2018, para. 6). Well she was right; the economy isn’t even a few years old </w:t>
      </w:r>
      <w:r w:rsidR="000D0BF6">
        <w:rPr>
          <w:rFonts w:ascii="Times New Roman" w:hAnsi="Times New Roman" w:cs="Times New Roman"/>
        </w:rPr>
        <w:t xml:space="preserve">and </w:t>
      </w:r>
      <w:r w:rsidR="00E60189">
        <w:rPr>
          <w:rFonts w:ascii="Times New Roman" w:hAnsi="Times New Roman" w:cs="Times New Roman"/>
        </w:rPr>
        <w:t>the economy is just starting to grow. Then the CNMI is facing another challenge that could affect the growth of our economy, because without</w:t>
      </w:r>
      <w:r w:rsidR="00FF2A33">
        <w:rPr>
          <w:rFonts w:ascii="Times New Roman" w:hAnsi="Times New Roman" w:cs="Times New Roman"/>
        </w:rPr>
        <w:t xml:space="preserve"> the manpower we won’t be able to sustain and provide services to our tourist</w:t>
      </w:r>
      <w:r w:rsidR="000D0BF6">
        <w:rPr>
          <w:rFonts w:ascii="Times New Roman" w:hAnsi="Times New Roman" w:cs="Times New Roman"/>
        </w:rPr>
        <w:t>s</w:t>
      </w:r>
      <w:r w:rsidR="00FF2A33">
        <w:rPr>
          <w:rFonts w:ascii="Times New Roman" w:hAnsi="Times New Roman" w:cs="Times New Roman"/>
        </w:rPr>
        <w:t>.</w:t>
      </w:r>
      <w:r w:rsidR="00E60189">
        <w:rPr>
          <w:rFonts w:ascii="Times New Roman" w:hAnsi="Times New Roman" w:cs="Times New Roman"/>
        </w:rPr>
        <w:t xml:space="preserve"> </w:t>
      </w:r>
      <w:r w:rsidR="00FA743F">
        <w:rPr>
          <w:rFonts w:ascii="Times New Roman" w:hAnsi="Times New Roman" w:cs="Times New Roman"/>
        </w:rPr>
        <w:t xml:space="preserve"> </w:t>
      </w:r>
      <w:r w:rsidR="00465C47">
        <w:rPr>
          <w:rFonts w:ascii="Times New Roman" w:hAnsi="Times New Roman" w:cs="Times New Roman"/>
        </w:rPr>
        <w:t xml:space="preserve">Although, this problem was already </w:t>
      </w:r>
      <w:r w:rsidR="00E27A29">
        <w:rPr>
          <w:rFonts w:ascii="Times New Roman" w:hAnsi="Times New Roman" w:cs="Times New Roman"/>
        </w:rPr>
        <w:t>been solve thank</w:t>
      </w:r>
      <w:r w:rsidR="000D0BF6">
        <w:rPr>
          <w:rFonts w:ascii="Times New Roman" w:hAnsi="Times New Roman" w:cs="Times New Roman"/>
        </w:rPr>
        <w:t>s</w:t>
      </w:r>
      <w:r w:rsidR="00E27A29">
        <w:rPr>
          <w:rFonts w:ascii="Times New Roman" w:hAnsi="Times New Roman" w:cs="Times New Roman"/>
        </w:rPr>
        <w:t xml:space="preserve"> to the </w:t>
      </w:r>
      <w:bookmarkStart w:id="1" w:name="_Hlk533959650"/>
      <w:r w:rsidR="00E27A29">
        <w:rPr>
          <w:rFonts w:ascii="Times New Roman" w:hAnsi="Times New Roman" w:cs="Times New Roman"/>
        </w:rPr>
        <w:t xml:space="preserve">(R-AK) S. 2325, the bill that extends the transitions period for the CNMI’s foreign worker program </w:t>
      </w:r>
      <w:r w:rsidR="004B4D45">
        <w:rPr>
          <w:rFonts w:ascii="Times New Roman" w:hAnsi="Times New Roman" w:cs="Times New Roman"/>
        </w:rPr>
        <w:t>for 10 years</w:t>
      </w:r>
      <w:bookmarkEnd w:id="1"/>
      <w:r w:rsidR="004B4D45">
        <w:rPr>
          <w:rFonts w:ascii="Times New Roman" w:hAnsi="Times New Roman" w:cs="Times New Roman"/>
        </w:rPr>
        <w:t xml:space="preserve"> (</w:t>
      </w:r>
      <w:r w:rsidR="00E27A29">
        <w:rPr>
          <w:rFonts w:ascii="Times New Roman" w:hAnsi="Times New Roman" w:cs="Times New Roman"/>
        </w:rPr>
        <w:t>Press Release, 2018).</w:t>
      </w:r>
      <w:r w:rsidR="00CC70AB">
        <w:rPr>
          <w:rFonts w:ascii="Times New Roman" w:hAnsi="Times New Roman" w:cs="Times New Roman"/>
        </w:rPr>
        <w:t xml:space="preserve"> </w:t>
      </w:r>
      <w:r w:rsidR="00010224">
        <w:rPr>
          <w:rFonts w:ascii="Times New Roman" w:hAnsi="Times New Roman" w:cs="Times New Roman"/>
        </w:rPr>
        <w:t xml:space="preserve">That added 8,001 CW-1 </w:t>
      </w:r>
      <w:r w:rsidR="0008434E">
        <w:rPr>
          <w:rFonts w:ascii="Times New Roman" w:hAnsi="Times New Roman" w:cs="Times New Roman"/>
        </w:rPr>
        <w:t>permits</w:t>
      </w:r>
      <w:r w:rsidR="00010224">
        <w:rPr>
          <w:rFonts w:ascii="Times New Roman" w:hAnsi="Times New Roman" w:cs="Times New Roman"/>
        </w:rPr>
        <w:t xml:space="preserve"> to add it up to 13,000 CW-1 </w:t>
      </w:r>
      <w:r w:rsidR="0008434E">
        <w:rPr>
          <w:rFonts w:ascii="Times New Roman" w:hAnsi="Times New Roman" w:cs="Times New Roman"/>
        </w:rPr>
        <w:t>permits</w:t>
      </w:r>
      <w:r w:rsidR="00010224">
        <w:rPr>
          <w:rFonts w:ascii="Times New Roman" w:hAnsi="Times New Roman" w:cs="Times New Roman"/>
        </w:rPr>
        <w:t xml:space="preserve"> for 2019,</w:t>
      </w:r>
      <w:r w:rsidR="004B4D45">
        <w:rPr>
          <w:rFonts w:ascii="Times New Roman" w:hAnsi="Times New Roman" w:cs="Times New Roman"/>
        </w:rPr>
        <w:t xml:space="preserve"> by the following years th</w:t>
      </w:r>
      <w:r w:rsidR="00925D06">
        <w:rPr>
          <w:rFonts w:ascii="Times New Roman" w:hAnsi="Times New Roman" w:cs="Times New Roman"/>
        </w:rPr>
        <w:t>ey</w:t>
      </w:r>
      <w:r w:rsidR="004B4D45">
        <w:rPr>
          <w:rFonts w:ascii="Times New Roman" w:hAnsi="Times New Roman" w:cs="Times New Roman"/>
        </w:rPr>
        <w:t xml:space="preserve"> will minimize</w:t>
      </w:r>
      <w:r w:rsidR="00010224">
        <w:rPr>
          <w:rFonts w:ascii="Times New Roman" w:hAnsi="Times New Roman" w:cs="Times New Roman"/>
        </w:rPr>
        <w:t xml:space="preserve"> 500 workers a year up to 20</w:t>
      </w:r>
      <w:r w:rsidR="0008434E">
        <w:rPr>
          <w:rFonts w:ascii="Times New Roman" w:hAnsi="Times New Roman" w:cs="Times New Roman"/>
        </w:rPr>
        <w:t>23</w:t>
      </w:r>
      <w:r w:rsidR="00010224">
        <w:rPr>
          <w:rFonts w:ascii="Times New Roman" w:hAnsi="Times New Roman" w:cs="Times New Roman"/>
        </w:rPr>
        <w:t xml:space="preserve"> until there will only be 11,000 workers left</w:t>
      </w:r>
      <w:r w:rsidR="0008434E">
        <w:rPr>
          <w:rFonts w:ascii="Times New Roman" w:hAnsi="Times New Roman" w:cs="Times New Roman"/>
        </w:rPr>
        <w:t>.</w:t>
      </w:r>
      <w:r w:rsidR="0019499F">
        <w:rPr>
          <w:rFonts w:ascii="Times New Roman" w:hAnsi="Times New Roman" w:cs="Times New Roman"/>
        </w:rPr>
        <w:t xml:space="preserve"> </w:t>
      </w:r>
      <w:r w:rsidR="0008434E">
        <w:rPr>
          <w:rFonts w:ascii="Times New Roman" w:hAnsi="Times New Roman" w:cs="Times New Roman"/>
        </w:rPr>
        <w:t xml:space="preserve"> Then the cap would then drop by 1,000 workers each year until the first quarter of fiscal year 2030</w:t>
      </w:r>
      <w:r w:rsidR="0019499F">
        <w:rPr>
          <w:rFonts w:ascii="Times New Roman" w:hAnsi="Times New Roman" w:cs="Times New Roman"/>
        </w:rPr>
        <w:t xml:space="preserve">, </w:t>
      </w:r>
      <w:r w:rsidR="00783D3B">
        <w:rPr>
          <w:rFonts w:ascii="Times New Roman" w:hAnsi="Times New Roman" w:cs="Times New Roman"/>
        </w:rPr>
        <w:t>until</w:t>
      </w:r>
      <w:r w:rsidR="0019499F">
        <w:rPr>
          <w:rFonts w:ascii="Times New Roman" w:hAnsi="Times New Roman" w:cs="Times New Roman"/>
        </w:rPr>
        <w:t xml:space="preserve"> there will be no CW-1 left</w:t>
      </w:r>
      <w:r w:rsidR="0008434E">
        <w:rPr>
          <w:rFonts w:ascii="Times New Roman" w:hAnsi="Times New Roman" w:cs="Times New Roman"/>
        </w:rPr>
        <w:t>.</w:t>
      </w:r>
      <w:r w:rsidR="008B1A98">
        <w:rPr>
          <w:rFonts w:ascii="Times New Roman" w:hAnsi="Times New Roman" w:cs="Times New Roman"/>
        </w:rPr>
        <w:t xml:space="preserve"> </w:t>
      </w:r>
      <w:r w:rsidR="00E7326D">
        <w:rPr>
          <w:rFonts w:ascii="Times New Roman" w:hAnsi="Times New Roman" w:cs="Times New Roman"/>
        </w:rPr>
        <w:t xml:space="preserve"> </w:t>
      </w:r>
    </w:p>
    <w:p w14:paraId="088344F2" w14:textId="617C2612" w:rsidR="00073C67" w:rsidRDefault="00073C67" w:rsidP="004B4D45">
      <w:pPr>
        <w:ind w:firstLine="0"/>
        <w:rPr>
          <w:rFonts w:ascii="Times New Roman" w:hAnsi="Times New Roman" w:cs="Times New Roman"/>
        </w:rPr>
      </w:pPr>
      <w:r>
        <w:rPr>
          <w:rFonts w:ascii="Times New Roman" w:hAnsi="Times New Roman" w:cs="Times New Roman"/>
        </w:rPr>
        <w:lastRenderedPageBreak/>
        <w:t xml:space="preserve">          </w:t>
      </w:r>
      <w:r w:rsidR="00620B4C">
        <w:rPr>
          <w:rFonts w:ascii="Times New Roman" w:hAnsi="Times New Roman" w:cs="Times New Roman"/>
        </w:rPr>
        <w:t xml:space="preserve"> </w:t>
      </w:r>
      <w:r w:rsidR="00620B4C" w:rsidRPr="00044A14">
        <w:rPr>
          <w:rFonts w:ascii="Times New Roman" w:hAnsi="Times New Roman" w:cs="Times New Roman"/>
        </w:rPr>
        <w:t>As our nonresident workers are forced to leave</w:t>
      </w:r>
      <w:r w:rsidR="00620B4C">
        <w:rPr>
          <w:rFonts w:ascii="Times New Roman" w:hAnsi="Times New Roman" w:cs="Times New Roman"/>
        </w:rPr>
        <w:t xml:space="preserve"> the</w:t>
      </w:r>
      <w:r w:rsidR="00620B4C" w:rsidRPr="00044A14">
        <w:rPr>
          <w:rFonts w:ascii="Times New Roman" w:hAnsi="Times New Roman" w:cs="Times New Roman"/>
        </w:rPr>
        <w:t xml:space="preserve"> island</w:t>
      </w:r>
      <w:r w:rsidR="00620B4C">
        <w:rPr>
          <w:rFonts w:ascii="Times New Roman" w:hAnsi="Times New Roman" w:cs="Times New Roman"/>
        </w:rPr>
        <w:t xml:space="preserve"> by the following years, it will not only strain the growing economy of CNMI, it would also affect the </w:t>
      </w:r>
      <w:r w:rsidR="00620B4C" w:rsidRPr="00044A14">
        <w:rPr>
          <w:rFonts w:ascii="Times New Roman" w:hAnsi="Times New Roman" w:cs="Times New Roman"/>
        </w:rPr>
        <w:t xml:space="preserve">families </w:t>
      </w:r>
      <w:r w:rsidR="00B06CA6">
        <w:rPr>
          <w:rFonts w:ascii="Times New Roman" w:hAnsi="Times New Roman" w:cs="Times New Roman"/>
        </w:rPr>
        <w:t>of thousand</w:t>
      </w:r>
      <w:r w:rsidR="00925D06">
        <w:rPr>
          <w:rFonts w:ascii="Times New Roman" w:hAnsi="Times New Roman" w:cs="Times New Roman"/>
        </w:rPr>
        <w:t>s of</w:t>
      </w:r>
      <w:r w:rsidR="00B06CA6">
        <w:rPr>
          <w:rFonts w:ascii="Times New Roman" w:hAnsi="Times New Roman" w:cs="Times New Roman"/>
        </w:rPr>
        <w:t xml:space="preserve"> CW-1 workers</w:t>
      </w:r>
      <w:r w:rsidR="00311F7C">
        <w:rPr>
          <w:rFonts w:ascii="Times New Roman" w:hAnsi="Times New Roman" w:cs="Times New Roman"/>
        </w:rPr>
        <w:t xml:space="preserve">, </w:t>
      </w:r>
      <w:r w:rsidR="00B06CA6">
        <w:rPr>
          <w:rFonts w:ascii="Times New Roman" w:hAnsi="Times New Roman" w:cs="Times New Roman"/>
        </w:rPr>
        <w:t>most especially their US citizen child. As you can see</w:t>
      </w:r>
      <w:r w:rsidR="00925D06">
        <w:rPr>
          <w:rFonts w:ascii="Times New Roman" w:hAnsi="Times New Roman" w:cs="Times New Roman"/>
        </w:rPr>
        <w:t>,</w:t>
      </w:r>
      <w:r w:rsidR="00B06CA6">
        <w:rPr>
          <w:rFonts w:ascii="Times New Roman" w:hAnsi="Times New Roman" w:cs="Times New Roman"/>
        </w:rPr>
        <w:t xml:space="preserve"> long-term CW-1 people have been here for </w:t>
      </w:r>
      <w:r w:rsidR="00C42757">
        <w:rPr>
          <w:rFonts w:ascii="Times New Roman" w:hAnsi="Times New Roman" w:cs="Times New Roman"/>
        </w:rPr>
        <w:t xml:space="preserve">many </w:t>
      </w:r>
      <w:r w:rsidR="00B06CA6">
        <w:rPr>
          <w:rFonts w:ascii="Times New Roman" w:hAnsi="Times New Roman" w:cs="Times New Roman"/>
        </w:rPr>
        <w:t xml:space="preserve">years have been </w:t>
      </w:r>
      <w:r w:rsidR="00620B4C" w:rsidRPr="00044A14">
        <w:rPr>
          <w:rFonts w:ascii="Times New Roman" w:hAnsi="Times New Roman" w:cs="Times New Roman"/>
        </w:rPr>
        <w:t>an integral part of the fabric of our society and have made significant contributions to our community and the CNMI econom</w:t>
      </w:r>
      <w:r w:rsidR="00620B4C">
        <w:rPr>
          <w:rFonts w:ascii="Times New Roman" w:hAnsi="Times New Roman" w:cs="Times New Roman"/>
        </w:rPr>
        <w:t>y.</w:t>
      </w:r>
      <w:r w:rsidR="00B06CA6">
        <w:rPr>
          <w:rFonts w:ascii="Times New Roman" w:hAnsi="Times New Roman" w:cs="Times New Roman"/>
        </w:rPr>
        <w:t xml:space="preserve"> </w:t>
      </w:r>
      <w:r w:rsidR="001F0C26">
        <w:rPr>
          <w:rFonts w:ascii="Times New Roman" w:hAnsi="Times New Roman" w:cs="Times New Roman"/>
        </w:rPr>
        <w:t xml:space="preserve">Living </w:t>
      </w:r>
      <w:r w:rsidR="00925D06">
        <w:rPr>
          <w:rFonts w:ascii="Times New Roman" w:hAnsi="Times New Roman" w:cs="Times New Roman"/>
        </w:rPr>
        <w:t>in</w:t>
      </w:r>
      <w:r w:rsidR="001F0C26">
        <w:rPr>
          <w:rFonts w:ascii="Times New Roman" w:hAnsi="Times New Roman" w:cs="Times New Roman"/>
        </w:rPr>
        <w:t xml:space="preserve"> a third world country does not provide free medical care</w:t>
      </w:r>
      <w:r w:rsidR="003B14B2">
        <w:rPr>
          <w:rFonts w:ascii="Times New Roman" w:hAnsi="Times New Roman" w:cs="Times New Roman"/>
        </w:rPr>
        <w:t xml:space="preserve">, food stamps, and other benefits that you would eventually find here in the CNMI. Some </w:t>
      </w:r>
      <w:r w:rsidR="00311F7C">
        <w:rPr>
          <w:rFonts w:ascii="Times New Roman" w:hAnsi="Times New Roman" w:cs="Times New Roman"/>
        </w:rPr>
        <w:t>may have</w:t>
      </w:r>
      <w:r w:rsidR="003B14B2">
        <w:rPr>
          <w:rFonts w:ascii="Times New Roman" w:hAnsi="Times New Roman" w:cs="Times New Roman"/>
        </w:rPr>
        <w:t xml:space="preserve"> to leave behind their love ones, because they know, that there is a better future, for their child here in the CNMI</w:t>
      </w:r>
      <w:r w:rsidR="00D24198">
        <w:rPr>
          <w:rFonts w:ascii="Times New Roman" w:hAnsi="Times New Roman" w:cs="Times New Roman"/>
        </w:rPr>
        <w:t xml:space="preserve">. </w:t>
      </w:r>
      <w:r w:rsidR="00B353DC">
        <w:rPr>
          <w:rFonts w:ascii="Times New Roman" w:hAnsi="Times New Roman" w:cs="Times New Roman"/>
        </w:rPr>
        <w:t xml:space="preserve">Won’t it be better if the </w:t>
      </w:r>
      <w:r w:rsidR="005178B7">
        <w:rPr>
          <w:rFonts w:ascii="Times New Roman" w:hAnsi="Times New Roman" w:cs="Times New Roman"/>
        </w:rPr>
        <w:t>long-term</w:t>
      </w:r>
      <w:r w:rsidR="001424ED">
        <w:rPr>
          <w:rFonts w:ascii="Times New Roman" w:hAnsi="Times New Roman" w:cs="Times New Roman"/>
        </w:rPr>
        <w:t xml:space="preserve"> CW-1 would be given a chance to stay and work here in the CNMI</w:t>
      </w:r>
      <w:r w:rsidR="00925D06">
        <w:rPr>
          <w:rFonts w:ascii="Times New Roman" w:hAnsi="Times New Roman" w:cs="Times New Roman"/>
        </w:rPr>
        <w:t>?</w:t>
      </w:r>
      <w:r>
        <w:rPr>
          <w:rFonts w:ascii="Times New Roman" w:hAnsi="Times New Roman" w:cs="Times New Roman"/>
        </w:rPr>
        <w:t xml:space="preserve"> </w:t>
      </w:r>
    </w:p>
    <w:p w14:paraId="74F7BEDC" w14:textId="4A780219" w:rsidR="009A0EB1" w:rsidRDefault="009A0EB1" w:rsidP="004B4D45">
      <w:pPr>
        <w:ind w:firstLine="0"/>
        <w:rPr>
          <w:rFonts w:ascii="Times New Roman" w:hAnsi="Times New Roman" w:cs="Times New Roman"/>
        </w:rPr>
      </w:pPr>
      <w:r>
        <w:rPr>
          <w:rFonts w:ascii="Times New Roman" w:hAnsi="Times New Roman" w:cs="Times New Roman"/>
        </w:rPr>
        <w:t xml:space="preserve">                Without, the CW-1 there will be an economic meltdown that would cripple the growing economy that we hav</w:t>
      </w:r>
      <w:r w:rsidR="00925D06">
        <w:rPr>
          <w:rFonts w:ascii="Times New Roman" w:hAnsi="Times New Roman" w:cs="Times New Roman"/>
        </w:rPr>
        <w:t>e</w:t>
      </w:r>
      <w:r>
        <w:rPr>
          <w:rFonts w:ascii="Times New Roman" w:hAnsi="Times New Roman" w:cs="Times New Roman"/>
        </w:rPr>
        <w:t xml:space="preserve"> today. Also, if ever the nonresident workers were sent home especially those that ha</w:t>
      </w:r>
      <w:r w:rsidR="00E85963">
        <w:rPr>
          <w:rFonts w:ascii="Times New Roman" w:hAnsi="Times New Roman" w:cs="Times New Roman"/>
        </w:rPr>
        <w:t>ve</w:t>
      </w:r>
      <w:r>
        <w:rPr>
          <w:rFonts w:ascii="Times New Roman" w:hAnsi="Times New Roman" w:cs="Times New Roman"/>
        </w:rPr>
        <w:t xml:space="preserve"> US citizen child</w:t>
      </w:r>
      <w:r w:rsidR="00E85963">
        <w:rPr>
          <w:rFonts w:ascii="Times New Roman" w:hAnsi="Times New Roman" w:cs="Times New Roman"/>
        </w:rPr>
        <w:t>ren</w:t>
      </w:r>
      <w:r>
        <w:rPr>
          <w:rFonts w:ascii="Times New Roman" w:hAnsi="Times New Roman" w:cs="Times New Roman"/>
        </w:rPr>
        <w:t xml:space="preserve"> that relies o</w:t>
      </w:r>
      <w:r w:rsidR="00E85963">
        <w:rPr>
          <w:rFonts w:ascii="Times New Roman" w:hAnsi="Times New Roman" w:cs="Times New Roman"/>
        </w:rPr>
        <w:t>n</w:t>
      </w:r>
      <w:r>
        <w:rPr>
          <w:rFonts w:ascii="Times New Roman" w:hAnsi="Times New Roman" w:cs="Times New Roman"/>
        </w:rPr>
        <w:t xml:space="preserve"> them</w:t>
      </w:r>
      <w:r w:rsidR="00E85963">
        <w:rPr>
          <w:rFonts w:ascii="Times New Roman" w:hAnsi="Times New Roman" w:cs="Times New Roman"/>
        </w:rPr>
        <w:t>, t</w:t>
      </w:r>
      <w:r w:rsidR="00134DCC">
        <w:rPr>
          <w:rFonts w:ascii="Times New Roman" w:hAnsi="Times New Roman" w:cs="Times New Roman"/>
        </w:rPr>
        <w:t>he young children would end up in a foster home, a stranger, or a friend’s home. Young adults would be force</w:t>
      </w:r>
      <w:r w:rsidR="00E85963">
        <w:rPr>
          <w:rFonts w:ascii="Times New Roman" w:hAnsi="Times New Roman" w:cs="Times New Roman"/>
        </w:rPr>
        <w:t>d</w:t>
      </w:r>
      <w:r w:rsidR="00134DCC">
        <w:rPr>
          <w:rFonts w:ascii="Times New Roman" w:hAnsi="Times New Roman" w:cs="Times New Roman"/>
        </w:rPr>
        <w:t xml:space="preserve"> to make a choice </w:t>
      </w:r>
      <w:r w:rsidR="00E85963">
        <w:rPr>
          <w:rFonts w:ascii="Times New Roman" w:hAnsi="Times New Roman" w:cs="Times New Roman"/>
        </w:rPr>
        <w:t>and</w:t>
      </w:r>
      <w:r w:rsidR="00134DCC">
        <w:rPr>
          <w:rFonts w:ascii="Times New Roman" w:hAnsi="Times New Roman" w:cs="Times New Roman"/>
        </w:rPr>
        <w:t xml:space="preserve"> stop studying and focus more on providing their family’s needs. These are some negative aspect</w:t>
      </w:r>
      <w:r w:rsidR="00E85963">
        <w:rPr>
          <w:rFonts w:ascii="Times New Roman" w:hAnsi="Times New Roman" w:cs="Times New Roman"/>
        </w:rPr>
        <w:t>s</w:t>
      </w:r>
      <w:r w:rsidR="00134DCC">
        <w:rPr>
          <w:rFonts w:ascii="Times New Roman" w:hAnsi="Times New Roman" w:cs="Times New Roman"/>
        </w:rPr>
        <w:t xml:space="preserve"> that can happen if we let the CW-1 or the nonresident workers </w:t>
      </w:r>
      <w:r w:rsidR="00E85963">
        <w:rPr>
          <w:rFonts w:ascii="Times New Roman" w:hAnsi="Times New Roman" w:cs="Times New Roman"/>
        </w:rPr>
        <w:t>leave</w:t>
      </w:r>
      <w:r w:rsidR="00134DCC">
        <w:rPr>
          <w:rFonts w:ascii="Times New Roman" w:hAnsi="Times New Roman" w:cs="Times New Roman"/>
        </w:rPr>
        <w:t>. We don’t want that, because we need these nonresident workers. The</w:t>
      </w:r>
      <w:r w:rsidR="003E635A">
        <w:rPr>
          <w:rFonts w:ascii="Times New Roman" w:hAnsi="Times New Roman" w:cs="Times New Roman"/>
        </w:rPr>
        <w:t xml:space="preserve"> </w:t>
      </w:r>
      <w:r w:rsidR="00134DCC">
        <w:rPr>
          <w:rFonts w:ascii="Times New Roman" w:hAnsi="Times New Roman" w:cs="Times New Roman"/>
        </w:rPr>
        <w:t xml:space="preserve">only solution is to give them the chance to stay </w:t>
      </w:r>
      <w:r w:rsidR="003E635A">
        <w:rPr>
          <w:rFonts w:ascii="Times New Roman" w:hAnsi="Times New Roman" w:cs="Times New Roman"/>
        </w:rPr>
        <w:t>here permanently</w:t>
      </w:r>
      <w:r w:rsidR="00FE2D3B">
        <w:rPr>
          <w:rFonts w:ascii="Times New Roman" w:hAnsi="Times New Roman" w:cs="Times New Roman"/>
        </w:rPr>
        <w:t>,</w:t>
      </w:r>
      <w:r w:rsidR="003E635A">
        <w:rPr>
          <w:rFonts w:ascii="Times New Roman" w:hAnsi="Times New Roman" w:cs="Times New Roman"/>
        </w:rPr>
        <w:t xml:space="preserve"> those long-term</w:t>
      </w:r>
      <w:r w:rsidR="00FE2D3B">
        <w:rPr>
          <w:rFonts w:ascii="Times New Roman" w:hAnsi="Times New Roman" w:cs="Times New Roman"/>
        </w:rPr>
        <w:t xml:space="preserve"> non-resident</w:t>
      </w:r>
      <w:r w:rsidR="003E635A">
        <w:rPr>
          <w:rFonts w:ascii="Times New Roman" w:hAnsi="Times New Roman" w:cs="Times New Roman"/>
        </w:rPr>
        <w:t xml:space="preserve"> workers that cal</w:t>
      </w:r>
      <w:r w:rsidR="00E85963">
        <w:rPr>
          <w:rFonts w:ascii="Times New Roman" w:hAnsi="Times New Roman" w:cs="Times New Roman"/>
        </w:rPr>
        <w:t>l</w:t>
      </w:r>
      <w:r w:rsidR="003E635A">
        <w:rPr>
          <w:rFonts w:ascii="Times New Roman" w:hAnsi="Times New Roman" w:cs="Times New Roman"/>
        </w:rPr>
        <w:t xml:space="preserve"> CNMI the</w:t>
      </w:r>
      <w:r w:rsidR="00E85963">
        <w:rPr>
          <w:rFonts w:ascii="Times New Roman" w:hAnsi="Times New Roman" w:cs="Times New Roman"/>
        </w:rPr>
        <w:t>ir</w:t>
      </w:r>
      <w:r w:rsidR="003E635A">
        <w:rPr>
          <w:rFonts w:ascii="Times New Roman" w:hAnsi="Times New Roman" w:cs="Times New Roman"/>
        </w:rPr>
        <w:t xml:space="preserve"> home.</w:t>
      </w:r>
    </w:p>
    <w:p w14:paraId="34CE6D59" w14:textId="63E7628A" w:rsidR="00BD123A" w:rsidRDefault="00073C67" w:rsidP="00BD123A">
      <w:pPr>
        <w:rPr>
          <w:rFonts w:ascii="Times New Roman" w:hAnsi="Times New Roman" w:cs="Times New Roman"/>
        </w:rPr>
      </w:pPr>
      <w:r>
        <w:rPr>
          <w:rFonts w:ascii="Times New Roman" w:hAnsi="Times New Roman" w:cs="Times New Roman"/>
        </w:rPr>
        <w:t xml:space="preserve">     </w:t>
      </w:r>
    </w:p>
    <w:p w14:paraId="46583F3F" w14:textId="3722F190" w:rsidR="00073C67" w:rsidRDefault="00073C67" w:rsidP="00BD123A">
      <w:pPr>
        <w:rPr>
          <w:rFonts w:ascii="Times New Roman" w:hAnsi="Times New Roman" w:cs="Times New Roman"/>
        </w:rPr>
      </w:pPr>
    </w:p>
    <w:p w14:paraId="09F54AB3" w14:textId="223F58FF" w:rsidR="00620B4C" w:rsidRDefault="00620B4C" w:rsidP="004B4D45">
      <w:pPr>
        <w:ind w:firstLine="0"/>
        <w:rPr>
          <w:rFonts w:ascii="Times New Roman" w:hAnsi="Times New Roman" w:cs="Times New Roman"/>
        </w:rPr>
      </w:pPr>
    </w:p>
    <w:p w14:paraId="61CB905B" w14:textId="31B70F14" w:rsidR="00620B4C" w:rsidRDefault="00620B4C" w:rsidP="00620B4C">
      <w:pPr>
        <w:shd w:val="clear" w:color="auto" w:fill="FFFFFF"/>
        <w:ind w:hanging="330"/>
        <w:rPr>
          <w:rFonts w:ascii="Times New Roman" w:eastAsia="Times New Roman" w:hAnsi="Times New Roman" w:cs="Times New Roman"/>
          <w:color w:val="333333"/>
        </w:rPr>
      </w:pPr>
      <w:r>
        <w:rPr>
          <w:rFonts w:ascii="Times New Roman" w:hAnsi="Times New Roman" w:cs="Times New Roman"/>
        </w:rPr>
        <w:t xml:space="preserve">    </w:t>
      </w:r>
      <w:r>
        <w:rPr>
          <w:rStyle w:val="Hyperlink"/>
          <w:rFonts w:ascii="Times New Roman" w:eastAsia="Times New Roman" w:hAnsi="Times New Roman" w:cs="Times New Roman"/>
        </w:rPr>
        <w:t xml:space="preserve">                     </w:t>
      </w:r>
    </w:p>
    <w:p w14:paraId="7345E94E" w14:textId="36AE8FB3" w:rsidR="00620B4C" w:rsidRDefault="00620B4C" w:rsidP="004B4D45">
      <w:pPr>
        <w:ind w:firstLine="0"/>
        <w:rPr>
          <w:rFonts w:ascii="Times New Roman" w:hAnsi="Times New Roman" w:cs="Times New Roman"/>
        </w:rPr>
      </w:pPr>
    </w:p>
    <w:p w14:paraId="0D8E8640" w14:textId="45A1F683" w:rsidR="00E81978" w:rsidRPr="00311F7C" w:rsidRDefault="00652D44" w:rsidP="00311F7C">
      <w:pPr>
        <w:ind w:firstLine="0"/>
        <w:rPr>
          <w:rFonts w:ascii="Times New Roman" w:hAnsi="Times New Roman" w:cs="Times New Roman"/>
        </w:rPr>
      </w:pPr>
      <w:r>
        <w:rPr>
          <w:rFonts w:ascii="Times New Roman" w:hAnsi="Times New Roman" w:cs="Times New Roman"/>
        </w:rPr>
        <w:t xml:space="preserve">             </w:t>
      </w:r>
      <w:r w:rsidR="00DD5C9C">
        <w:t xml:space="preserve">                                                                                                                                                                                                                                                                                                                                                                                                                                                                                                                                                                                                                                                                                                                                                                                                                                                                                                                                                                                                                                                                                                                                                                                                                                                                                                                                                                                                                                                                                                                                                                                                                                                                                                                                                                                                                                                                                                                                                                                                                                                                                                                                                                                                                                                                                                                                                                                                                                                                                                                                                                                                                                                                                                                                                                                                                                                                                                                                                                                                                                                                                                                                                                                                                                                                                                                                                                                                                                                                                                                                                                                                                                                                                                                                                                                                                                                                                                                                                                                                                                                                                                                                                                                                                                                                                                                                                                                                                                                                                                                                                                                                                                                                                                                                                                                                                                                                                                                                                                                                                                                                                                                                                                                                                                                                                                                                                                                                                                                                                                                                                                                                                                                                                                                                                                                                                                                                                                                                                                                                                                                                                                                                                                                                                                                                                                                                                                                                                                                                                                                                                                                                                                                                                                                                                                                                                                                                                                                                                                                                                                                                                                                                                                                                                                                                                                                                                                                                                                                                                                                                                                                                                                                                                                                                                                                                                                                                                                                                                                                                                                                                                                                                                                                                                                                                                                                                                                                                                                                                                                                                                                                                                                                                                                                                                                                                                                                                                                                                                                                                                                                                                                                                                                                                                                                                                                                                                                                                                                                                                                                                                                                                                                                                </w:t>
      </w:r>
    </w:p>
    <w:sdt>
      <w:sdtPr>
        <w:rPr>
          <w:rFonts w:asciiTheme="minorHAnsi" w:eastAsiaTheme="minorEastAsia" w:hAnsiTheme="minorHAnsi" w:cstheme="minorBidi"/>
        </w:rPr>
        <w:id w:val="62297111"/>
        <w:docPartObj>
          <w:docPartGallery w:val="Bibliographies"/>
          <w:docPartUnique/>
        </w:docPartObj>
      </w:sdtPr>
      <w:sdtEndPr/>
      <w:sdtContent>
        <w:p w14:paraId="16FB4273" w14:textId="4B67A770" w:rsidR="00E81978" w:rsidRDefault="00311F7C" w:rsidP="00311F7C">
          <w:pPr>
            <w:pStyle w:val="SectionTitle"/>
            <w:jc w:val="left"/>
          </w:pPr>
          <w:r>
            <w:rPr>
              <w:rFonts w:asciiTheme="minorHAnsi" w:eastAsiaTheme="minorEastAsia" w:hAnsiTheme="minorHAnsi" w:cstheme="minorBidi"/>
            </w:rPr>
            <w:t xml:space="preserve">                                                                  </w:t>
          </w:r>
          <w:r w:rsidR="005D3A03">
            <w:t>Reference</w:t>
          </w:r>
        </w:p>
        <w:p w14:paraId="592FC13A" w14:textId="051E97AC" w:rsidR="003067D9" w:rsidRDefault="003067D9" w:rsidP="00FE2D3B">
          <w:pPr>
            <w:shd w:val="clear" w:color="auto" w:fill="FFFFFF"/>
            <w:ind w:hanging="330"/>
            <w:rPr>
              <w:color w:val="333333"/>
              <w:shd w:val="clear" w:color="auto" w:fill="FFFFFF"/>
            </w:rPr>
          </w:pPr>
          <w:r>
            <w:rPr>
              <w:color w:val="333333"/>
              <w:shd w:val="clear" w:color="auto" w:fill="FFFFFF"/>
            </w:rPr>
            <w:t xml:space="preserve">Avelino, R. (2018, September 25). The uncertain CW situation. Retrieved from </w:t>
          </w:r>
          <w:hyperlink r:id="rId9" w:history="1">
            <w:r w:rsidRPr="00C63FBC">
              <w:rPr>
                <w:rStyle w:val="Hyperlink"/>
                <w:shd w:val="clear" w:color="auto" w:fill="FFFFFF"/>
              </w:rPr>
              <w:t>https://www.saipantribune.com/index.php/the-uncertain-cw-situation/</w:t>
            </w:r>
          </w:hyperlink>
        </w:p>
        <w:p w14:paraId="22F8D570" w14:textId="2F3A212C" w:rsidR="00FE2D3B" w:rsidRDefault="00FE2D3B" w:rsidP="00FE2D3B">
          <w:pPr>
            <w:shd w:val="clear" w:color="auto" w:fill="FFFFFF"/>
            <w:ind w:hanging="330"/>
            <w:rPr>
              <w:rFonts w:ascii="Helvetica" w:hAnsi="Helvetica"/>
              <w:color w:val="333333"/>
              <w:kern w:val="0"/>
              <w:sz w:val="20"/>
              <w:szCs w:val="20"/>
            </w:rPr>
          </w:pPr>
          <w:r>
            <w:rPr>
              <w:rFonts w:ascii="Times New Roman" w:eastAsia="Times New Roman" w:hAnsi="Times New Roman" w:cs="Times New Roman"/>
              <w:color w:val="333333"/>
            </w:rPr>
            <w:t xml:space="preserve"> </w:t>
          </w:r>
          <w:r>
            <w:rPr>
              <w:rFonts w:ascii="Helvetica" w:hAnsi="Helvetica"/>
              <w:color w:val="333333"/>
              <w:sz w:val="20"/>
              <w:szCs w:val="20"/>
            </w:rPr>
            <w:t>BALART</w:t>
          </w:r>
          <w:r w:rsidR="003067D9">
            <w:rPr>
              <w:rFonts w:ascii="Helvetica" w:hAnsi="Helvetica"/>
              <w:color w:val="333333"/>
              <w:sz w:val="20"/>
              <w:szCs w:val="20"/>
            </w:rPr>
            <w:t>, J.</w:t>
          </w:r>
          <w:r>
            <w:rPr>
              <w:rFonts w:ascii="Helvetica" w:hAnsi="Helvetica"/>
              <w:color w:val="333333"/>
              <w:sz w:val="20"/>
              <w:szCs w:val="20"/>
            </w:rPr>
            <w:t xml:space="preserve"> &amp; ATENCIO</w:t>
          </w:r>
          <w:r w:rsidR="003067D9">
            <w:rPr>
              <w:rFonts w:ascii="Helvetica" w:hAnsi="Helvetica"/>
              <w:color w:val="333333"/>
              <w:sz w:val="20"/>
              <w:szCs w:val="20"/>
            </w:rPr>
            <w:t>, M</w:t>
          </w:r>
          <w:r>
            <w:rPr>
              <w:rFonts w:ascii="Helvetica" w:hAnsi="Helvetica"/>
              <w:color w:val="333333"/>
              <w:sz w:val="20"/>
              <w:szCs w:val="20"/>
            </w:rPr>
            <w:t>. (n.d.). With all the changes being discussed on immigration policy, the children of undocumented immigrants, millions of them, who are U.S. citizens, face an uncertain future. If their parents get deported, the kids could end up in foster care or even adopted by strangers. </w:t>
          </w:r>
          <w:r>
            <w:rPr>
              <w:rFonts w:ascii="Helvetica" w:hAnsi="Helvetica"/>
              <w:i/>
              <w:iCs/>
              <w:color w:val="333333"/>
              <w:sz w:val="20"/>
              <w:szCs w:val="20"/>
              <w:bdr w:val="none" w:sz="0" w:space="0" w:color="auto" w:frame="1"/>
            </w:rPr>
            <w:t>NBC Nightly News</w:t>
          </w:r>
          <w:r>
            <w:rPr>
              <w:rFonts w:ascii="Helvetica" w:hAnsi="Helvetica"/>
              <w:color w:val="333333"/>
              <w:sz w:val="20"/>
              <w:szCs w:val="20"/>
            </w:rPr>
            <w:t xml:space="preserve">. Retrieved from </w:t>
          </w:r>
          <w:hyperlink r:id="rId10" w:history="1">
            <w:r>
              <w:rPr>
                <w:rStyle w:val="Hyperlink"/>
                <w:rFonts w:ascii="Helvetica" w:hAnsi="Helvetica"/>
                <w:sz w:val="20"/>
                <w:szCs w:val="20"/>
              </w:rPr>
              <w:t>http://search.ebscohost.com/login.aspx?direct=true&amp;db=n5h&amp;AN=32U4268578793NNN&amp;site=ehost-live</w:t>
            </w:r>
          </w:hyperlink>
        </w:p>
        <w:p w14:paraId="7076AC64" w14:textId="6F30A46A" w:rsidR="00FE2D3B" w:rsidRDefault="00FE2D3B" w:rsidP="00FE2D3B">
          <w:pPr>
            <w:shd w:val="clear" w:color="auto" w:fill="FFFFFF"/>
            <w:ind w:hanging="330"/>
            <w:rPr>
              <w:rStyle w:val="Hyperlink"/>
              <w:rFonts w:ascii="Times New Roman" w:eastAsia="Times New Roman" w:hAnsi="Times New Roman" w:cs="Times New Roman"/>
            </w:rPr>
          </w:pPr>
          <w:r>
            <w:rPr>
              <w:rFonts w:ascii="Times New Roman" w:eastAsia="Times New Roman" w:hAnsi="Times New Roman" w:cs="Times New Roman"/>
              <w:color w:val="333333"/>
            </w:rPr>
            <w:t xml:space="preserve">Cabrera, B. (2017, November 22). 'CNMI economic growth is at risk'. Retrieved from </w:t>
          </w:r>
          <w:hyperlink r:id="rId11" w:history="1">
            <w:r>
              <w:rPr>
                <w:rStyle w:val="Hyperlink"/>
                <w:rFonts w:ascii="Times New Roman" w:eastAsia="Times New Roman" w:hAnsi="Times New Roman" w:cs="Times New Roman"/>
              </w:rPr>
              <w:t>https://www.saipantribune.com/index.php/cnmi-economic-growth-risk/</w:t>
            </w:r>
          </w:hyperlink>
        </w:p>
        <w:p w14:paraId="6F0A9918" w14:textId="77777777" w:rsidR="00FE2D3B" w:rsidRDefault="00FE2D3B" w:rsidP="00FE2D3B">
          <w:pPr>
            <w:spacing w:line="240" w:lineRule="auto"/>
            <w:ind w:hanging="240"/>
            <w:rPr>
              <w:rFonts w:ascii="Times New Roman" w:eastAsia="Times New Roman" w:hAnsi="Times New Roman" w:cs="Times New Roman"/>
              <w:color w:val="333333"/>
              <w:kern w:val="0"/>
            </w:rPr>
          </w:pPr>
          <w:proofErr w:type="spellStart"/>
          <w:r>
            <w:rPr>
              <w:rFonts w:ascii="Times New Roman" w:eastAsia="Times New Roman" w:hAnsi="Times New Roman" w:cs="Times New Roman"/>
              <w:color w:val="333333"/>
            </w:rPr>
            <w:t>Encinares</w:t>
          </w:r>
          <w:proofErr w:type="spellEnd"/>
          <w:r>
            <w:rPr>
              <w:rFonts w:ascii="Times New Roman" w:eastAsia="Times New Roman" w:hAnsi="Times New Roman" w:cs="Times New Roman"/>
              <w:color w:val="333333"/>
            </w:rPr>
            <w:t xml:space="preserve">, E. (2018, May 03). USCIS: CW-1 cap met. Retrieved from </w:t>
          </w:r>
          <w:hyperlink r:id="rId12" w:history="1">
            <w:r>
              <w:rPr>
                <w:rStyle w:val="Hyperlink"/>
                <w:rFonts w:ascii="Times New Roman" w:eastAsia="Times New Roman" w:hAnsi="Times New Roman" w:cs="Times New Roman"/>
              </w:rPr>
              <w:t>https://www.saipantribune.com/index.php/uscis-cw-1-cap-met/</w:t>
            </w:r>
          </w:hyperlink>
        </w:p>
        <w:p w14:paraId="557F5A1B" w14:textId="77777777" w:rsidR="003067D9" w:rsidRDefault="003067D9" w:rsidP="003067D9">
          <w:pPr>
            <w:spacing w:line="240" w:lineRule="auto"/>
            <w:ind w:hanging="240"/>
            <w:rPr>
              <w:rFonts w:ascii="Times New Roman" w:eastAsia="Times New Roman" w:hAnsi="Times New Roman" w:cs="Times New Roman"/>
              <w:color w:val="333333"/>
              <w:kern w:val="0"/>
              <w:lang w:eastAsia="en-US"/>
            </w:rPr>
          </w:pPr>
        </w:p>
        <w:p w14:paraId="6D81871B" w14:textId="1DFEDD5F" w:rsidR="003067D9" w:rsidRPr="003067D9" w:rsidRDefault="003067D9" w:rsidP="003067D9">
          <w:pPr>
            <w:spacing w:line="240" w:lineRule="auto"/>
            <w:ind w:hanging="240"/>
            <w:rPr>
              <w:rFonts w:ascii="Times New Roman" w:eastAsia="Times New Roman" w:hAnsi="Times New Roman" w:cs="Times New Roman"/>
              <w:color w:val="333333"/>
              <w:kern w:val="0"/>
              <w:lang w:eastAsia="en-US"/>
            </w:rPr>
          </w:pPr>
          <w:r w:rsidRPr="003067D9">
            <w:rPr>
              <w:rFonts w:ascii="Times New Roman" w:eastAsia="Times New Roman" w:hAnsi="Times New Roman" w:cs="Times New Roman"/>
              <w:color w:val="333333"/>
              <w:kern w:val="0"/>
              <w:lang w:eastAsia="en-US"/>
            </w:rPr>
            <w:t>Release, P. (2018, March 09). BREAKING NEWS: US Senate committee OKs S. 2325. Retrieved from https://www.saipantribune.com/index.php/breaking-news-us-senate-committee-oks-s-2325/</w:t>
          </w:r>
        </w:p>
        <w:p w14:paraId="10FFB50F" w14:textId="77777777" w:rsidR="003067D9" w:rsidRDefault="003067D9" w:rsidP="003067D9">
          <w:pPr>
            <w:shd w:val="clear" w:color="auto" w:fill="FFFFFF"/>
            <w:ind w:hanging="330"/>
            <w:rPr>
              <w:rFonts w:ascii="Helvetica" w:hAnsi="Helvetica"/>
              <w:color w:val="333333"/>
              <w:sz w:val="20"/>
              <w:szCs w:val="20"/>
            </w:rPr>
          </w:pPr>
        </w:p>
        <w:p w14:paraId="4E8F296A" w14:textId="410C5402" w:rsidR="003067D9" w:rsidRDefault="003067D9" w:rsidP="003067D9">
          <w:pPr>
            <w:shd w:val="clear" w:color="auto" w:fill="FFFFFF"/>
            <w:ind w:hanging="330"/>
            <w:rPr>
              <w:rFonts w:ascii="Helvetica" w:hAnsi="Helvetica"/>
              <w:color w:val="333333"/>
              <w:kern w:val="0"/>
              <w:sz w:val="20"/>
              <w:szCs w:val="20"/>
            </w:rPr>
          </w:pPr>
          <w:r>
            <w:rPr>
              <w:rFonts w:ascii="Helvetica" w:hAnsi="Helvetica"/>
              <w:color w:val="333333"/>
              <w:sz w:val="20"/>
              <w:szCs w:val="20"/>
            </w:rPr>
            <w:t xml:space="preserve"> YAN, S. - Associated Press. (2018). </w:t>
          </w:r>
          <w:r>
            <w:rPr>
              <w:rFonts w:ascii="Helvetica" w:hAnsi="Helvetica"/>
              <w:i/>
              <w:iCs/>
              <w:color w:val="333333"/>
              <w:sz w:val="20"/>
              <w:szCs w:val="20"/>
              <w:bdr w:val="none" w:sz="0" w:space="0" w:color="auto" w:frame="1"/>
            </w:rPr>
            <w:t>String of abuses clouds future of Saipan visa program</w:t>
          </w:r>
          <w:r>
            <w:rPr>
              <w:rFonts w:ascii="Helvetica" w:hAnsi="Helvetica"/>
              <w:color w:val="333333"/>
              <w:sz w:val="20"/>
              <w:szCs w:val="20"/>
            </w:rPr>
            <w:t>. </w:t>
          </w:r>
          <w:r>
            <w:rPr>
              <w:rFonts w:ascii="Helvetica" w:hAnsi="Helvetica"/>
              <w:i/>
              <w:iCs/>
              <w:color w:val="333333"/>
              <w:sz w:val="20"/>
              <w:szCs w:val="20"/>
              <w:bdr w:val="none" w:sz="0" w:space="0" w:color="auto" w:frame="1"/>
            </w:rPr>
            <w:t>AP Regional State Report - Hawaii</w:t>
          </w:r>
          <w:r>
            <w:rPr>
              <w:rFonts w:ascii="Helvetica" w:hAnsi="Helvetica"/>
              <w:color w:val="333333"/>
              <w:sz w:val="20"/>
              <w:szCs w:val="20"/>
            </w:rPr>
            <w:t>. Associated Press DBA Press Association. Retrieved from http://search.ebscohost.com/login.aspx?direct=true&amp;db=n5h&amp;AN=APea92feded6e5401bbabc87b64961ecfc&amp;site=ehost-live</w:t>
          </w:r>
        </w:p>
        <w:p w14:paraId="26592E60" w14:textId="77777777" w:rsidR="00FE2D3B" w:rsidRDefault="00FE2D3B" w:rsidP="00FE2D3B">
          <w:pPr>
            <w:shd w:val="clear" w:color="auto" w:fill="FFFFFF"/>
            <w:ind w:hanging="330"/>
            <w:rPr>
              <w:rFonts w:ascii="Times New Roman" w:eastAsia="Times New Roman" w:hAnsi="Times New Roman" w:cs="Times New Roman"/>
              <w:color w:val="333333"/>
              <w:kern w:val="0"/>
            </w:rPr>
          </w:pPr>
        </w:p>
        <w:p w14:paraId="26685F0A" w14:textId="77777777" w:rsidR="00FE2D3B" w:rsidRDefault="004A56BD" w:rsidP="00FE2D3B">
          <w:pPr>
            <w:spacing w:line="240" w:lineRule="auto"/>
            <w:ind w:hanging="240"/>
          </w:pPr>
        </w:p>
      </w:sdtContent>
    </w:sdt>
    <w:p w14:paraId="31EF5793" w14:textId="62CCAE93" w:rsidR="00E81978" w:rsidRDefault="00E81978" w:rsidP="00C31D30">
      <w:pPr>
        <w:pStyle w:val="Bibliography"/>
        <w:rPr>
          <w:noProof/>
        </w:rPr>
      </w:pPr>
    </w:p>
    <w:p w14:paraId="2230461C" w14:textId="2B83F9F6" w:rsidR="00E81978" w:rsidRDefault="00E81978" w:rsidP="00B51C7E">
      <w:pPr>
        <w:pStyle w:val="SectionTitle"/>
      </w:pPr>
    </w:p>
    <w:sectPr w:rsidR="00E81978">
      <w:headerReference w:type="default" r:id="rId13"/>
      <w:headerReference w:type="first" r:id="rId14"/>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E5454" w14:textId="77777777" w:rsidR="004A56BD" w:rsidRDefault="004A56BD">
      <w:pPr>
        <w:spacing w:line="240" w:lineRule="auto"/>
      </w:pPr>
      <w:r>
        <w:separator/>
      </w:r>
    </w:p>
    <w:p w14:paraId="5DE620C9" w14:textId="77777777" w:rsidR="004A56BD" w:rsidRDefault="004A56BD"/>
  </w:endnote>
  <w:endnote w:type="continuationSeparator" w:id="0">
    <w:p w14:paraId="5CC8E07C" w14:textId="77777777" w:rsidR="004A56BD" w:rsidRDefault="004A56BD">
      <w:pPr>
        <w:spacing w:line="240" w:lineRule="auto"/>
      </w:pPr>
      <w:r>
        <w:continuationSeparator/>
      </w:r>
    </w:p>
    <w:p w14:paraId="2158E19F" w14:textId="77777777" w:rsidR="004A56BD" w:rsidRDefault="004A56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51121" w14:textId="77777777" w:rsidR="004A56BD" w:rsidRDefault="004A56BD">
      <w:pPr>
        <w:spacing w:line="240" w:lineRule="auto"/>
      </w:pPr>
      <w:r>
        <w:separator/>
      </w:r>
    </w:p>
    <w:p w14:paraId="2B8F1D9E" w14:textId="77777777" w:rsidR="004A56BD" w:rsidRDefault="004A56BD"/>
  </w:footnote>
  <w:footnote w:type="continuationSeparator" w:id="0">
    <w:p w14:paraId="620387A4" w14:textId="77777777" w:rsidR="004A56BD" w:rsidRDefault="004A56BD">
      <w:pPr>
        <w:spacing w:line="240" w:lineRule="auto"/>
      </w:pPr>
      <w:r>
        <w:continuationSeparator/>
      </w:r>
    </w:p>
    <w:p w14:paraId="3C778B4D" w14:textId="77777777" w:rsidR="004A56BD" w:rsidRDefault="004A56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0742B" w14:textId="1CB60510" w:rsidR="00E7326D" w:rsidRDefault="004A56BD">
    <w:pPr>
      <w:pStyle w:val="Header"/>
    </w:pPr>
    <w:sdt>
      <w:sdtPr>
        <w:rPr>
          <w:rStyle w:val="Strong"/>
        </w:rPr>
        <w:alias w:val="Running head"/>
        <w:tag w:val=""/>
        <w:id w:val="12739865"/>
        <w:placeholder>
          <w:docPart w:val="D50267A73A1C40228DBEA1858FFCB8CF"/>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7326D">
          <w:rPr>
            <w:rStyle w:val="Strong"/>
          </w:rPr>
          <w:t xml:space="preserve">The negative effects of </w:t>
        </w:r>
      </w:sdtContent>
    </w:sdt>
    <w:r w:rsidR="00E7326D">
      <w:rPr>
        <w:rStyle w:val="Strong"/>
      </w:rPr>
      <w:ptab w:relativeTo="margin" w:alignment="right" w:leader="none"/>
    </w:r>
    <w:r w:rsidR="00E7326D">
      <w:rPr>
        <w:rStyle w:val="Strong"/>
      </w:rPr>
      <w:fldChar w:fldCharType="begin"/>
    </w:r>
    <w:r w:rsidR="00E7326D">
      <w:rPr>
        <w:rStyle w:val="Strong"/>
      </w:rPr>
      <w:instrText xml:space="preserve"> PAGE   \* MERGEFORMAT </w:instrText>
    </w:r>
    <w:r w:rsidR="00E7326D">
      <w:rPr>
        <w:rStyle w:val="Strong"/>
      </w:rPr>
      <w:fldChar w:fldCharType="separate"/>
    </w:r>
    <w:r w:rsidR="00E7326D">
      <w:rPr>
        <w:rStyle w:val="Strong"/>
        <w:noProof/>
      </w:rPr>
      <w:t>8</w:t>
    </w:r>
    <w:r w:rsidR="00E7326D">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986B1" w14:textId="13256D41" w:rsidR="00E7326D" w:rsidRDefault="00E7326D">
    <w:pPr>
      <w:pStyle w:val="Header"/>
      <w:rPr>
        <w:rStyle w:val="Strong"/>
      </w:rPr>
    </w:pPr>
    <w:r>
      <w:t xml:space="preserve">Running head: </w:t>
    </w:r>
    <w:sdt>
      <w:sdtPr>
        <w:rPr>
          <w:rStyle w:val="Strong"/>
        </w:rPr>
        <w:alias w:val="Running head"/>
        <w:tag w:val=""/>
        <w:id w:val="-696842620"/>
        <w:placeholder>
          <w:docPart w:val="B3DD87EE581B4A7990B9B90163EC8B02"/>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 xml:space="preserve">The negative effects of </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193"/>
    <w:rsid w:val="00010224"/>
    <w:rsid w:val="00073C67"/>
    <w:rsid w:val="0008434E"/>
    <w:rsid w:val="000902E0"/>
    <w:rsid w:val="000D0BF6"/>
    <w:rsid w:val="000D3F41"/>
    <w:rsid w:val="0011599B"/>
    <w:rsid w:val="00123D96"/>
    <w:rsid w:val="00134DCC"/>
    <w:rsid w:val="001424ED"/>
    <w:rsid w:val="00192A7A"/>
    <w:rsid w:val="0019499F"/>
    <w:rsid w:val="001D1C08"/>
    <w:rsid w:val="001E1F03"/>
    <w:rsid w:val="001F0C26"/>
    <w:rsid w:val="00223D39"/>
    <w:rsid w:val="002469B9"/>
    <w:rsid w:val="00247376"/>
    <w:rsid w:val="002946C7"/>
    <w:rsid w:val="002A2627"/>
    <w:rsid w:val="00301DF7"/>
    <w:rsid w:val="003050D1"/>
    <w:rsid w:val="003067D9"/>
    <w:rsid w:val="00311F7C"/>
    <w:rsid w:val="003134BF"/>
    <w:rsid w:val="00342F8D"/>
    <w:rsid w:val="00355DCA"/>
    <w:rsid w:val="003B14B2"/>
    <w:rsid w:val="003D4A9C"/>
    <w:rsid w:val="003E1BD6"/>
    <w:rsid w:val="003E635A"/>
    <w:rsid w:val="00425C99"/>
    <w:rsid w:val="00441F44"/>
    <w:rsid w:val="00465C47"/>
    <w:rsid w:val="004A56BD"/>
    <w:rsid w:val="004B4D45"/>
    <w:rsid w:val="005178B7"/>
    <w:rsid w:val="00540546"/>
    <w:rsid w:val="00541699"/>
    <w:rsid w:val="00551A02"/>
    <w:rsid w:val="005534FA"/>
    <w:rsid w:val="005833CF"/>
    <w:rsid w:val="00583B12"/>
    <w:rsid w:val="00591AF9"/>
    <w:rsid w:val="00591FAD"/>
    <w:rsid w:val="005C0EC1"/>
    <w:rsid w:val="005D3A03"/>
    <w:rsid w:val="005E2C45"/>
    <w:rsid w:val="005F5A51"/>
    <w:rsid w:val="00620B4C"/>
    <w:rsid w:val="0064426A"/>
    <w:rsid w:val="00652D44"/>
    <w:rsid w:val="007009C0"/>
    <w:rsid w:val="007016F1"/>
    <w:rsid w:val="00732DBB"/>
    <w:rsid w:val="00764615"/>
    <w:rsid w:val="00783D3B"/>
    <w:rsid w:val="008002C0"/>
    <w:rsid w:val="00813AD8"/>
    <w:rsid w:val="00815E95"/>
    <w:rsid w:val="00852922"/>
    <w:rsid w:val="008B1A98"/>
    <w:rsid w:val="008C5323"/>
    <w:rsid w:val="0090306B"/>
    <w:rsid w:val="00925D06"/>
    <w:rsid w:val="00976D90"/>
    <w:rsid w:val="0097783D"/>
    <w:rsid w:val="00991A90"/>
    <w:rsid w:val="009A0EB1"/>
    <w:rsid w:val="009A6A3B"/>
    <w:rsid w:val="009E4193"/>
    <w:rsid w:val="00A83EC5"/>
    <w:rsid w:val="00B06CA6"/>
    <w:rsid w:val="00B353DC"/>
    <w:rsid w:val="00B51C7E"/>
    <w:rsid w:val="00B823AA"/>
    <w:rsid w:val="00BA45DB"/>
    <w:rsid w:val="00BD123A"/>
    <w:rsid w:val="00BF4184"/>
    <w:rsid w:val="00C0601E"/>
    <w:rsid w:val="00C2614E"/>
    <w:rsid w:val="00C31D30"/>
    <w:rsid w:val="00C42757"/>
    <w:rsid w:val="00C9080E"/>
    <w:rsid w:val="00CB5C0E"/>
    <w:rsid w:val="00CB7DBC"/>
    <w:rsid w:val="00CC176D"/>
    <w:rsid w:val="00CC70AB"/>
    <w:rsid w:val="00CD6E39"/>
    <w:rsid w:val="00CF6E91"/>
    <w:rsid w:val="00D24198"/>
    <w:rsid w:val="00D34DC9"/>
    <w:rsid w:val="00D47394"/>
    <w:rsid w:val="00D85B68"/>
    <w:rsid w:val="00DA3A36"/>
    <w:rsid w:val="00DC2D68"/>
    <w:rsid w:val="00DD5C9C"/>
    <w:rsid w:val="00E27A29"/>
    <w:rsid w:val="00E6004D"/>
    <w:rsid w:val="00E60189"/>
    <w:rsid w:val="00E61AC9"/>
    <w:rsid w:val="00E7326D"/>
    <w:rsid w:val="00E81978"/>
    <w:rsid w:val="00E85963"/>
    <w:rsid w:val="00EC6F6C"/>
    <w:rsid w:val="00F379B7"/>
    <w:rsid w:val="00F525FA"/>
    <w:rsid w:val="00F53F43"/>
    <w:rsid w:val="00F9714E"/>
    <w:rsid w:val="00FA0913"/>
    <w:rsid w:val="00FA743F"/>
    <w:rsid w:val="00FD0B31"/>
    <w:rsid w:val="00FE2D3B"/>
    <w:rsid w:val="00FF2002"/>
    <w:rsid w:val="00FF2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5109C"/>
  <w15:chartTrackingRefBased/>
  <w15:docId w15:val="{E30B78FF-A042-4AFA-9653-02056B7C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620B4C"/>
    <w:rPr>
      <w:color w:val="5F5F5F" w:themeColor="hyperlink"/>
      <w:u w:val="single"/>
    </w:rPr>
  </w:style>
  <w:style w:type="character" w:styleId="UnresolvedMention">
    <w:name w:val="Unresolved Mention"/>
    <w:basedOn w:val="DefaultParagraphFont"/>
    <w:uiPriority w:val="99"/>
    <w:semiHidden/>
    <w:unhideWhenUsed/>
    <w:rsid w:val="00306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25986159">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84678032">
      <w:bodyDiv w:val="1"/>
      <w:marLeft w:val="0"/>
      <w:marRight w:val="0"/>
      <w:marTop w:val="0"/>
      <w:marBottom w:val="0"/>
      <w:divBdr>
        <w:top w:val="none" w:sz="0" w:space="0" w:color="auto"/>
        <w:left w:val="none" w:sz="0" w:space="0" w:color="auto"/>
        <w:bottom w:val="none" w:sz="0" w:space="0" w:color="auto"/>
        <w:right w:val="none" w:sz="0" w:space="0" w:color="auto"/>
      </w:divBdr>
    </w:div>
    <w:div w:id="973172994">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72277511">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37111362">
      <w:bodyDiv w:val="1"/>
      <w:marLeft w:val="0"/>
      <w:marRight w:val="0"/>
      <w:marTop w:val="0"/>
      <w:marBottom w:val="0"/>
      <w:divBdr>
        <w:top w:val="none" w:sz="0" w:space="0" w:color="auto"/>
        <w:left w:val="none" w:sz="0" w:space="0" w:color="auto"/>
        <w:bottom w:val="none" w:sz="0" w:space="0" w:color="auto"/>
        <w:right w:val="none" w:sz="0" w:space="0" w:color="auto"/>
      </w:divBdr>
      <w:divsChild>
        <w:div w:id="2083407412">
          <w:marLeft w:val="0"/>
          <w:marRight w:val="0"/>
          <w:marTop w:val="0"/>
          <w:marBottom w:val="0"/>
          <w:divBdr>
            <w:top w:val="none" w:sz="0" w:space="0" w:color="auto"/>
            <w:left w:val="none" w:sz="0" w:space="0" w:color="auto"/>
            <w:bottom w:val="none" w:sz="0" w:space="0" w:color="auto"/>
            <w:right w:val="none" w:sz="0" w:space="0" w:color="auto"/>
          </w:divBdr>
          <w:divsChild>
            <w:div w:id="162977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3722199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aipantribune.com/index.php/uscis-cw-1-cap-m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ipantribune.com/index.php/cnmi-economic-growth-ri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arch.ebscohost.com/login.aspx?direct=true&amp;db=n5h&amp;AN=32U4268578793NNN&amp;site=ehost-live" TargetMode="External"/><Relationship Id="rId4" Type="http://schemas.openxmlformats.org/officeDocument/2006/relationships/styles" Target="styles.xml"/><Relationship Id="rId9" Type="http://schemas.openxmlformats.org/officeDocument/2006/relationships/hyperlink" Target="https://www.saipantribune.com/index.php/the-uncertain-cw-situation/"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m\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8D30E58D5D4290B2FF7CF4640A35E1"/>
        <w:category>
          <w:name w:val="General"/>
          <w:gallery w:val="placeholder"/>
        </w:category>
        <w:types>
          <w:type w:val="bbPlcHdr"/>
        </w:types>
        <w:behaviors>
          <w:behavior w:val="content"/>
        </w:behaviors>
        <w:guid w:val="{CE68F63C-4A13-48BD-8FAE-DF1909870FEB}"/>
      </w:docPartPr>
      <w:docPartBody>
        <w:p w:rsidR="002B6147" w:rsidRDefault="00BC2302">
          <w:pPr>
            <w:pStyle w:val="588D30E58D5D4290B2FF7CF4640A35E1"/>
          </w:pPr>
          <w:r>
            <w:t>[Title Here, up to 12 Words, on One to Two Lines]</w:t>
          </w:r>
        </w:p>
      </w:docPartBody>
    </w:docPart>
    <w:docPart>
      <w:docPartPr>
        <w:name w:val="0C09A2157B93424A9C5C4D3E44970F31"/>
        <w:category>
          <w:name w:val="General"/>
          <w:gallery w:val="placeholder"/>
        </w:category>
        <w:types>
          <w:type w:val="bbPlcHdr"/>
        </w:types>
        <w:behaviors>
          <w:behavior w:val="content"/>
        </w:behaviors>
        <w:guid w:val="{9C99BDD3-1C99-47F8-8FEF-535FECF3878C}"/>
      </w:docPartPr>
      <w:docPartBody>
        <w:p w:rsidR="002B6147" w:rsidRDefault="00BC2302">
          <w:pPr>
            <w:pStyle w:val="0C09A2157B93424A9C5C4D3E44970F31"/>
          </w:pPr>
          <w:r>
            <w:t>[Title Here, up to 12 Words, on One to Two Lines]</w:t>
          </w:r>
        </w:p>
      </w:docPartBody>
    </w:docPart>
    <w:docPart>
      <w:docPartPr>
        <w:name w:val="D50267A73A1C40228DBEA1858FFCB8CF"/>
        <w:category>
          <w:name w:val="General"/>
          <w:gallery w:val="placeholder"/>
        </w:category>
        <w:types>
          <w:type w:val="bbPlcHdr"/>
        </w:types>
        <w:behaviors>
          <w:behavior w:val="content"/>
        </w:behaviors>
        <w:guid w:val="{5C7159FF-2302-4E76-B4C9-2A50D2CB8276}"/>
      </w:docPartPr>
      <w:docPartBody>
        <w:p w:rsidR="002B6147" w:rsidRDefault="00BC2302">
          <w:pPr>
            <w:pStyle w:val="D50267A73A1C40228DBEA1858FFCB8CF"/>
          </w:pPr>
          <w:r w:rsidRPr="005D3A03">
            <w:t>Figures title:</w:t>
          </w:r>
        </w:p>
      </w:docPartBody>
    </w:docPart>
    <w:docPart>
      <w:docPartPr>
        <w:name w:val="B3DD87EE581B4A7990B9B90163EC8B02"/>
        <w:category>
          <w:name w:val="General"/>
          <w:gallery w:val="placeholder"/>
        </w:category>
        <w:types>
          <w:type w:val="bbPlcHdr"/>
        </w:types>
        <w:behaviors>
          <w:behavior w:val="content"/>
        </w:behaviors>
        <w:guid w:val="{D40B2A4D-FE83-4F5F-94CF-C289BF385144}"/>
      </w:docPartPr>
      <w:docPartBody>
        <w:p w:rsidR="002B6147" w:rsidRDefault="00BC2302">
          <w:pPr>
            <w:pStyle w:val="B3DD87EE581B4A7990B9B90163EC8B02"/>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302"/>
    <w:rsid w:val="001B3ADD"/>
    <w:rsid w:val="001D036D"/>
    <w:rsid w:val="002B6147"/>
    <w:rsid w:val="002F6FFE"/>
    <w:rsid w:val="00321159"/>
    <w:rsid w:val="004A5D0D"/>
    <w:rsid w:val="006E5CC8"/>
    <w:rsid w:val="0071644E"/>
    <w:rsid w:val="008D15D4"/>
    <w:rsid w:val="00A208D7"/>
    <w:rsid w:val="00BC2302"/>
    <w:rsid w:val="00D3106C"/>
    <w:rsid w:val="00D34206"/>
    <w:rsid w:val="00E02E9E"/>
    <w:rsid w:val="00FE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D30E58D5D4290B2FF7CF4640A35E1">
    <w:name w:val="588D30E58D5D4290B2FF7CF4640A35E1"/>
  </w:style>
  <w:style w:type="paragraph" w:customStyle="1" w:styleId="80856BD0AEAC44F3892F73591351FD3C">
    <w:name w:val="80856BD0AEAC44F3892F73591351FD3C"/>
  </w:style>
  <w:style w:type="paragraph" w:customStyle="1" w:styleId="AC7A33CE72364745BF864AE2FCAFB5F1">
    <w:name w:val="AC7A33CE72364745BF864AE2FCAFB5F1"/>
  </w:style>
  <w:style w:type="paragraph" w:customStyle="1" w:styleId="296AD00060A84C43A16CA1B561E55222">
    <w:name w:val="296AD00060A84C43A16CA1B561E55222"/>
  </w:style>
  <w:style w:type="paragraph" w:customStyle="1" w:styleId="28D41008C5A34DFA8919BBCA60F8FAD5">
    <w:name w:val="28D41008C5A34DFA8919BBCA60F8FAD5"/>
  </w:style>
  <w:style w:type="paragraph" w:customStyle="1" w:styleId="5AC49C7DC8DD428AA1ECD7E9ED676302">
    <w:name w:val="5AC49C7DC8DD428AA1ECD7E9ED676302"/>
  </w:style>
  <w:style w:type="character" w:styleId="Emphasis">
    <w:name w:val="Emphasis"/>
    <w:basedOn w:val="DefaultParagraphFont"/>
    <w:uiPriority w:val="4"/>
    <w:unhideWhenUsed/>
    <w:qFormat/>
    <w:rPr>
      <w:i/>
      <w:iCs/>
    </w:rPr>
  </w:style>
  <w:style w:type="paragraph" w:customStyle="1" w:styleId="6DB1E4731C9A468B83A16655200DD496">
    <w:name w:val="6DB1E4731C9A468B83A16655200DD496"/>
  </w:style>
  <w:style w:type="paragraph" w:customStyle="1" w:styleId="61F0466E0C0749A8BE7CC4FB608ECA61">
    <w:name w:val="61F0466E0C0749A8BE7CC4FB608ECA61"/>
  </w:style>
  <w:style w:type="paragraph" w:customStyle="1" w:styleId="0C09A2157B93424A9C5C4D3E44970F31">
    <w:name w:val="0C09A2157B93424A9C5C4D3E44970F31"/>
  </w:style>
  <w:style w:type="paragraph" w:customStyle="1" w:styleId="3425E7BA1D1D4C83BF859ADE3F22F6C8">
    <w:name w:val="3425E7BA1D1D4C83BF859ADE3F22F6C8"/>
  </w:style>
  <w:style w:type="paragraph" w:customStyle="1" w:styleId="4E4D61E158274AF49FB745221B77ECF1">
    <w:name w:val="4E4D61E158274AF49FB745221B77ECF1"/>
  </w:style>
  <w:style w:type="paragraph" w:customStyle="1" w:styleId="EDE38F153CD243EA89E67FDE024A4B84">
    <w:name w:val="EDE38F153CD243EA89E67FDE024A4B84"/>
  </w:style>
  <w:style w:type="paragraph" w:customStyle="1" w:styleId="1E7A2ED6A60E4A3B8A85F74B93FB8E26">
    <w:name w:val="1E7A2ED6A60E4A3B8A85F74B93FB8E26"/>
  </w:style>
  <w:style w:type="paragraph" w:customStyle="1" w:styleId="84F024100B7F48AF9F758022CBF051E3">
    <w:name w:val="84F024100B7F48AF9F758022CBF051E3"/>
  </w:style>
  <w:style w:type="paragraph" w:customStyle="1" w:styleId="EF657140E05E472D94C64E5588417D54">
    <w:name w:val="EF657140E05E472D94C64E5588417D54"/>
  </w:style>
  <w:style w:type="paragraph" w:customStyle="1" w:styleId="BD27AED1C7E440E8B501504F16470EC8">
    <w:name w:val="BD27AED1C7E440E8B501504F16470EC8"/>
  </w:style>
  <w:style w:type="paragraph" w:customStyle="1" w:styleId="F4AE591B3D1548A89F7D078BC187E3D9">
    <w:name w:val="F4AE591B3D1548A89F7D078BC187E3D9"/>
  </w:style>
  <w:style w:type="paragraph" w:customStyle="1" w:styleId="4209BD65494D4C029CD3E5442F264F94">
    <w:name w:val="4209BD65494D4C029CD3E5442F264F94"/>
  </w:style>
  <w:style w:type="paragraph" w:customStyle="1" w:styleId="C2DB2369CAE64C26A452C22E5CDCE5B6">
    <w:name w:val="C2DB2369CAE64C26A452C22E5CDCE5B6"/>
  </w:style>
  <w:style w:type="paragraph" w:customStyle="1" w:styleId="AC64B2BADF3D42E2A6D0AD54A67DA384">
    <w:name w:val="AC64B2BADF3D42E2A6D0AD54A67DA384"/>
  </w:style>
  <w:style w:type="paragraph" w:customStyle="1" w:styleId="81BFC5A707A841CF9B38CABECCA0D3B8">
    <w:name w:val="81BFC5A707A841CF9B38CABECCA0D3B8"/>
  </w:style>
  <w:style w:type="paragraph" w:customStyle="1" w:styleId="568B53818D404B68A67359A0849FB5C6">
    <w:name w:val="568B53818D404B68A67359A0849FB5C6"/>
  </w:style>
  <w:style w:type="paragraph" w:customStyle="1" w:styleId="4ACD03345970464193EBCDBDD0A378AC">
    <w:name w:val="4ACD03345970464193EBCDBDD0A378AC"/>
  </w:style>
  <w:style w:type="paragraph" w:customStyle="1" w:styleId="CC6BF3EFEE8D4D90ACBA4D2D002C0CBF">
    <w:name w:val="CC6BF3EFEE8D4D90ACBA4D2D002C0CBF"/>
  </w:style>
  <w:style w:type="paragraph" w:customStyle="1" w:styleId="2F4BD9E3D12A4184B59B3197FF58104A">
    <w:name w:val="2F4BD9E3D12A4184B59B3197FF58104A"/>
  </w:style>
  <w:style w:type="paragraph" w:customStyle="1" w:styleId="C2EA55D9117B4ED683150E673562D90C">
    <w:name w:val="C2EA55D9117B4ED683150E673562D90C"/>
  </w:style>
  <w:style w:type="paragraph" w:customStyle="1" w:styleId="C00654C3C66741E491E957CEAE608044">
    <w:name w:val="C00654C3C66741E491E957CEAE608044"/>
  </w:style>
  <w:style w:type="paragraph" w:customStyle="1" w:styleId="990DDA625EC54AC88EED2CC4429B40AC">
    <w:name w:val="990DDA625EC54AC88EED2CC4429B40AC"/>
  </w:style>
  <w:style w:type="paragraph" w:customStyle="1" w:styleId="2F0F97D026E9418199969FD55E9E0B19">
    <w:name w:val="2F0F97D026E9418199969FD55E9E0B19"/>
  </w:style>
  <w:style w:type="paragraph" w:customStyle="1" w:styleId="4EF482F8008541EF9489AD44F1EE1829">
    <w:name w:val="4EF482F8008541EF9489AD44F1EE1829"/>
  </w:style>
  <w:style w:type="paragraph" w:customStyle="1" w:styleId="C36184E1D68641E982990A69BC5569AC">
    <w:name w:val="C36184E1D68641E982990A69BC5569AC"/>
  </w:style>
  <w:style w:type="paragraph" w:customStyle="1" w:styleId="3B9F3514A72746E8B397B276DEBA273F">
    <w:name w:val="3B9F3514A72746E8B397B276DEBA273F"/>
  </w:style>
  <w:style w:type="paragraph" w:customStyle="1" w:styleId="9F8748D6B69F433AAC7DFFD92B26404A">
    <w:name w:val="9F8748D6B69F433AAC7DFFD92B26404A"/>
  </w:style>
  <w:style w:type="paragraph" w:customStyle="1" w:styleId="05B8AB2095854E23A2F112662B55484F">
    <w:name w:val="05B8AB2095854E23A2F112662B55484F"/>
  </w:style>
  <w:style w:type="paragraph" w:customStyle="1" w:styleId="6F0ABDED16064646B748C1AD6D09A564">
    <w:name w:val="6F0ABDED16064646B748C1AD6D09A564"/>
  </w:style>
  <w:style w:type="paragraph" w:customStyle="1" w:styleId="1F2869BA36B34FECAB739D0F338C1121">
    <w:name w:val="1F2869BA36B34FECAB739D0F338C1121"/>
  </w:style>
  <w:style w:type="paragraph" w:customStyle="1" w:styleId="FEC91C34153B46B2B71AAC004A69F143">
    <w:name w:val="FEC91C34153B46B2B71AAC004A69F143"/>
  </w:style>
  <w:style w:type="paragraph" w:customStyle="1" w:styleId="5F079E79A72C4B6AA3F96C063768F174">
    <w:name w:val="5F079E79A72C4B6AA3F96C063768F174"/>
  </w:style>
  <w:style w:type="paragraph" w:customStyle="1" w:styleId="0FA65551485345F8A4A58F790C21D3C5">
    <w:name w:val="0FA65551485345F8A4A58F790C21D3C5"/>
  </w:style>
  <w:style w:type="paragraph" w:customStyle="1" w:styleId="6B9A32CC127B4552AFF8B4BEAA9D9368">
    <w:name w:val="6B9A32CC127B4552AFF8B4BEAA9D9368"/>
  </w:style>
  <w:style w:type="paragraph" w:customStyle="1" w:styleId="7E39A684A5634E14B12315861DFBF019">
    <w:name w:val="7E39A684A5634E14B12315861DFBF019"/>
  </w:style>
  <w:style w:type="paragraph" w:customStyle="1" w:styleId="8407C02AEA1B4138BFB9A196BA4732C0">
    <w:name w:val="8407C02AEA1B4138BFB9A196BA4732C0"/>
  </w:style>
  <w:style w:type="paragraph" w:customStyle="1" w:styleId="474A1A8DFD3C4510B535EAC382100DC8">
    <w:name w:val="474A1A8DFD3C4510B535EAC382100DC8"/>
  </w:style>
  <w:style w:type="paragraph" w:customStyle="1" w:styleId="D7951B94466342BD8849294436DBDE86">
    <w:name w:val="D7951B94466342BD8849294436DBDE86"/>
  </w:style>
  <w:style w:type="paragraph" w:customStyle="1" w:styleId="6EB02B8E86464045850162B982EECB82">
    <w:name w:val="6EB02B8E86464045850162B982EECB82"/>
  </w:style>
  <w:style w:type="paragraph" w:customStyle="1" w:styleId="F5F1F149EB73452095305BCEE919902C">
    <w:name w:val="F5F1F149EB73452095305BCEE919902C"/>
  </w:style>
  <w:style w:type="paragraph" w:customStyle="1" w:styleId="6D5014D8D3234157BB6558B6DA2CCFD2">
    <w:name w:val="6D5014D8D3234157BB6558B6DA2CCFD2"/>
  </w:style>
  <w:style w:type="paragraph" w:customStyle="1" w:styleId="ECAF3D40D1774EDCA7659E82450FAED3">
    <w:name w:val="ECAF3D40D1774EDCA7659E82450FAED3"/>
  </w:style>
  <w:style w:type="paragraph" w:customStyle="1" w:styleId="DF8A1989B8364E2EA04854B808932DD9">
    <w:name w:val="DF8A1989B8364E2EA04854B808932DD9"/>
  </w:style>
  <w:style w:type="paragraph" w:customStyle="1" w:styleId="44BBE72E2EA24517ACD686902349181B">
    <w:name w:val="44BBE72E2EA24517ACD686902349181B"/>
  </w:style>
  <w:style w:type="paragraph" w:customStyle="1" w:styleId="2DA012CFA70E4FFB81DF66662A0E9AD5">
    <w:name w:val="2DA012CFA70E4FFB81DF66662A0E9AD5"/>
  </w:style>
  <w:style w:type="paragraph" w:customStyle="1" w:styleId="179E9DAC436941638CC734E82A10AE74">
    <w:name w:val="179E9DAC436941638CC734E82A10AE74"/>
  </w:style>
  <w:style w:type="paragraph" w:customStyle="1" w:styleId="08D129C951714A3DB643E2F8871A540E">
    <w:name w:val="08D129C951714A3DB643E2F8871A540E"/>
  </w:style>
  <w:style w:type="paragraph" w:customStyle="1" w:styleId="67DC111287084B28ABCC668B28A3DC52">
    <w:name w:val="67DC111287084B28ABCC668B28A3DC52"/>
  </w:style>
  <w:style w:type="paragraph" w:customStyle="1" w:styleId="5B48DD56BAC7431088B39D1DF7FF3C2E">
    <w:name w:val="5B48DD56BAC7431088B39D1DF7FF3C2E"/>
  </w:style>
  <w:style w:type="paragraph" w:customStyle="1" w:styleId="03B6AE92BBF34F829938E0081EAF2424">
    <w:name w:val="03B6AE92BBF34F829938E0081EAF2424"/>
  </w:style>
  <w:style w:type="paragraph" w:customStyle="1" w:styleId="E855F4CADD2549BAB3EB7ED7977B3F8B">
    <w:name w:val="E855F4CADD2549BAB3EB7ED7977B3F8B"/>
  </w:style>
  <w:style w:type="paragraph" w:customStyle="1" w:styleId="9300DBB4867146B7B60BFFB63967EA1B">
    <w:name w:val="9300DBB4867146B7B60BFFB63967EA1B"/>
  </w:style>
  <w:style w:type="paragraph" w:customStyle="1" w:styleId="B37B9B7B981640B982301424A4E64502">
    <w:name w:val="B37B9B7B981640B982301424A4E64502"/>
  </w:style>
  <w:style w:type="paragraph" w:customStyle="1" w:styleId="9635D10B72EF4D9393348482C2F0C657">
    <w:name w:val="9635D10B72EF4D9393348482C2F0C657"/>
  </w:style>
  <w:style w:type="paragraph" w:customStyle="1" w:styleId="7ACAB9AB1B234BA08F1EC5C6BE966C60">
    <w:name w:val="7ACAB9AB1B234BA08F1EC5C6BE966C60"/>
  </w:style>
  <w:style w:type="paragraph" w:customStyle="1" w:styleId="D50267A73A1C40228DBEA1858FFCB8CF">
    <w:name w:val="D50267A73A1C40228DBEA1858FFCB8CF"/>
  </w:style>
  <w:style w:type="paragraph" w:customStyle="1" w:styleId="B3DD87EE581B4A7990B9B90163EC8B02">
    <w:name w:val="B3DD87EE581B4A7990B9B90163EC8B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negative effects of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0564AA-7CAA-46D5-BB9C-0C2093C3E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10</TotalTime>
  <Pages>5</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The Negative Effects of</vt:lpstr>
    </vt:vector>
  </TitlesOfParts>
  <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Negative Effects of Cw-1 Cap</dc:title>
  <dc:subject/>
  <dc:creator>Sharmaine Aurelio</dc:creator>
  <cp:keywords/>
  <dc:description/>
  <cp:lastModifiedBy>sharmaine aurelio</cp:lastModifiedBy>
  <cp:revision>3</cp:revision>
  <cp:lastPrinted>2018-12-30T09:48:00Z</cp:lastPrinted>
  <dcterms:created xsi:type="dcterms:W3CDTF">2018-12-30T09:52:00Z</dcterms:created>
  <dcterms:modified xsi:type="dcterms:W3CDTF">2019-02-03T08:44:00Z</dcterms:modified>
</cp:coreProperties>
</file>